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568E8" w14:textId="77777777" w:rsidR="00F62892" w:rsidRPr="00383D6B" w:rsidRDefault="00E847CC" w:rsidP="00E847CC">
      <w:pPr>
        <w:pStyle w:val="Topline16Pt"/>
        <w:rPr>
          <w:lang w:val="de-DE"/>
        </w:rPr>
      </w:pPr>
      <w:r w:rsidRPr="00383D6B">
        <w:rPr>
          <w:lang w:val="de-DE"/>
        </w:rPr>
        <w:t>Presseinformation</w:t>
      </w:r>
    </w:p>
    <w:p w14:paraId="5D464839" w14:textId="3D22F5C8" w:rsidR="00E847CC" w:rsidRPr="00383D6B" w:rsidRDefault="00407998" w:rsidP="00E847CC">
      <w:pPr>
        <w:pStyle w:val="HeadlineH233Pt"/>
        <w:spacing w:line="240" w:lineRule="auto"/>
        <w:rPr>
          <w:rFonts w:cs="Arial"/>
        </w:rPr>
      </w:pPr>
      <w:r>
        <w:rPr>
          <w:rFonts w:cs="Arial"/>
        </w:rPr>
        <w:t xml:space="preserve">Jubiläumskran: </w:t>
      </w:r>
      <w:r w:rsidR="006D63D2" w:rsidRPr="00383D6B">
        <w:rPr>
          <w:rFonts w:cs="Arial"/>
        </w:rPr>
        <w:t xml:space="preserve">Liebherr </w:t>
      </w:r>
      <w:r w:rsidR="004A07A9" w:rsidRPr="00383D6B">
        <w:rPr>
          <w:rFonts w:cs="Arial"/>
        </w:rPr>
        <w:t xml:space="preserve">liefert </w:t>
      </w:r>
      <w:r w:rsidR="006D63D2" w:rsidRPr="00383D6B">
        <w:rPr>
          <w:rFonts w:cs="Arial"/>
        </w:rPr>
        <w:t>1000.</w:t>
      </w:r>
      <w:r w:rsidR="006D63D2" w:rsidRPr="00383D6B">
        <w:t> </w:t>
      </w:r>
      <w:r w:rsidR="006D63D2" w:rsidRPr="00383D6B">
        <w:rPr>
          <w:rFonts w:cs="Arial"/>
        </w:rPr>
        <w:t>Mobilbaukran</w:t>
      </w:r>
      <w:r w:rsidR="004A07A9" w:rsidRPr="00383D6B">
        <w:rPr>
          <w:rFonts w:cs="Arial"/>
        </w:rPr>
        <w:t xml:space="preserve"> aus</w:t>
      </w:r>
    </w:p>
    <w:p w14:paraId="6C4D9888" w14:textId="77777777" w:rsidR="005362EC" w:rsidRPr="00383D6B" w:rsidRDefault="00B81ED6" w:rsidP="004A07A9">
      <w:pPr>
        <w:pStyle w:val="HeadlineH233Pt"/>
        <w:spacing w:before="240" w:after="240" w:line="140" w:lineRule="exact"/>
        <w:rPr>
          <w:rFonts w:ascii="Tahoma" w:hAnsi="Tahoma" w:cs="Tahoma"/>
        </w:rPr>
      </w:pPr>
      <w:r w:rsidRPr="00383D6B">
        <w:rPr>
          <w:rFonts w:ascii="Tahoma" w:hAnsi="Tahoma" w:cs="Tahoma"/>
        </w:rPr>
        <w:t>⸺</w:t>
      </w:r>
    </w:p>
    <w:p w14:paraId="6094362D" w14:textId="2F00461A" w:rsidR="004C35A2" w:rsidRDefault="004C35A2" w:rsidP="004A07A9">
      <w:pPr>
        <w:pStyle w:val="Bulletpoints11Pt"/>
        <w:rPr>
          <w:lang w:val="de-DE"/>
        </w:rPr>
      </w:pPr>
      <w:r>
        <w:rPr>
          <w:lang w:val="de-DE"/>
        </w:rPr>
        <w:t>Erster MK 140 Plus in Tschechien</w:t>
      </w:r>
    </w:p>
    <w:p w14:paraId="77E193D6" w14:textId="0ACE58B9" w:rsidR="004A07A9" w:rsidRPr="00383D6B" w:rsidRDefault="006D63D2" w:rsidP="004A07A9">
      <w:pPr>
        <w:pStyle w:val="Bulletpoints11Pt"/>
        <w:rPr>
          <w:lang w:val="de-DE"/>
        </w:rPr>
      </w:pPr>
      <w:r w:rsidRPr="00383D6B">
        <w:rPr>
          <w:lang w:val="de-DE"/>
        </w:rPr>
        <w:t xml:space="preserve">Krandienstleister </w:t>
      </w:r>
      <w:proofErr w:type="spellStart"/>
      <w:r w:rsidRPr="00383D6B">
        <w:rPr>
          <w:bCs/>
          <w:lang w:val="de-DE"/>
        </w:rPr>
        <w:t>Hanyš</w:t>
      </w:r>
      <w:proofErr w:type="spellEnd"/>
      <w:r w:rsidRPr="00383D6B">
        <w:rPr>
          <w:bCs/>
          <w:lang w:val="de-DE"/>
        </w:rPr>
        <w:t xml:space="preserve"> </w:t>
      </w:r>
      <w:r w:rsidR="00D14174">
        <w:rPr>
          <w:bCs/>
          <w:lang w:val="de-DE"/>
        </w:rPr>
        <w:t>-</w:t>
      </w:r>
      <w:r w:rsidRPr="00383D6B">
        <w:rPr>
          <w:bCs/>
          <w:lang w:val="de-DE"/>
        </w:rPr>
        <w:t xml:space="preserve"> </w:t>
      </w:r>
      <w:proofErr w:type="spellStart"/>
      <w:r w:rsidRPr="00383D6B">
        <w:rPr>
          <w:bCs/>
          <w:lang w:val="de-DE"/>
        </w:rPr>
        <w:t>Jeřábnické</w:t>
      </w:r>
      <w:proofErr w:type="spellEnd"/>
      <w:r w:rsidRPr="00383D6B">
        <w:rPr>
          <w:bCs/>
          <w:lang w:val="de-DE"/>
        </w:rPr>
        <w:t xml:space="preserve"> </w:t>
      </w:r>
      <w:proofErr w:type="spellStart"/>
      <w:r w:rsidRPr="00383D6B">
        <w:rPr>
          <w:bCs/>
          <w:lang w:val="de-DE"/>
        </w:rPr>
        <w:t>práce</w:t>
      </w:r>
      <w:proofErr w:type="spellEnd"/>
      <w:r w:rsidR="67FB5998" w:rsidRPr="002655A8">
        <w:rPr>
          <w:lang w:val="de-DE"/>
        </w:rPr>
        <w:t>,</w:t>
      </w:r>
      <w:r w:rsidRPr="00383D6B">
        <w:rPr>
          <w:bCs/>
          <w:lang w:val="de-DE"/>
        </w:rPr>
        <w:t xml:space="preserve"> </w:t>
      </w:r>
      <w:proofErr w:type="spellStart"/>
      <w:r w:rsidRPr="00383D6B">
        <w:rPr>
          <w:bCs/>
          <w:lang w:val="de-DE"/>
        </w:rPr>
        <w:t>s.r.o</w:t>
      </w:r>
      <w:proofErr w:type="spellEnd"/>
      <w:r w:rsidR="00B944F9">
        <w:rPr>
          <w:bCs/>
          <w:lang w:val="de-DE"/>
        </w:rPr>
        <w:t>.</w:t>
      </w:r>
      <w:r w:rsidRPr="00383D6B">
        <w:rPr>
          <w:bCs/>
          <w:lang w:val="de-DE"/>
        </w:rPr>
        <w:t xml:space="preserve"> </w:t>
      </w:r>
      <w:r w:rsidR="004C35A2">
        <w:rPr>
          <w:bCs/>
          <w:lang w:val="de-DE"/>
        </w:rPr>
        <w:t xml:space="preserve">erweitert </w:t>
      </w:r>
      <w:r w:rsidRPr="00383D6B">
        <w:rPr>
          <w:bCs/>
          <w:lang w:val="de-DE"/>
        </w:rPr>
        <w:t>sein Portfolio</w:t>
      </w:r>
    </w:p>
    <w:p w14:paraId="23F17174" w14:textId="77777777" w:rsidR="004A07A9" w:rsidRPr="00383D6B" w:rsidRDefault="004A07A9" w:rsidP="004A07A9">
      <w:pPr>
        <w:pStyle w:val="Bulletpoints11Pt"/>
        <w:rPr>
          <w:lang w:val="de-DE"/>
        </w:rPr>
      </w:pPr>
      <w:r w:rsidRPr="00383D6B">
        <w:rPr>
          <w:lang w:val="de-DE"/>
        </w:rPr>
        <w:t>MK-Baureihe ist für Arbeiten nah am Gebäude und in engen Innenstädten prädestiniert</w:t>
      </w:r>
    </w:p>
    <w:p w14:paraId="009A3A99" w14:textId="4C5F9E1F" w:rsidR="004A07A9" w:rsidRDefault="004A07A9" w:rsidP="004A07A9">
      <w:pPr>
        <w:pStyle w:val="Bulletpoints11Pt"/>
        <w:rPr>
          <w:lang w:val="de-DE"/>
        </w:rPr>
      </w:pPr>
      <w:r w:rsidRPr="00383D6B">
        <w:rPr>
          <w:lang w:val="de-DE"/>
        </w:rPr>
        <w:t xml:space="preserve">Jubiläumskran </w:t>
      </w:r>
      <w:r w:rsidR="00311EB0" w:rsidRPr="00383D6B">
        <w:rPr>
          <w:lang w:val="de-DE"/>
        </w:rPr>
        <w:t>überzeugt mit großer Flexibilität, geringe</w:t>
      </w:r>
      <w:r w:rsidR="00EA55E0">
        <w:rPr>
          <w:lang w:val="de-DE"/>
        </w:rPr>
        <w:t>m</w:t>
      </w:r>
      <w:r w:rsidR="00311EB0" w:rsidRPr="00383D6B">
        <w:rPr>
          <w:lang w:val="de-DE"/>
        </w:rPr>
        <w:t xml:space="preserve"> Platzbedarf und hohe</w:t>
      </w:r>
      <w:r w:rsidR="004C35A2">
        <w:rPr>
          <w:lang w:val="de-DE"/>
        </w:rPr>
        <w:t>m</w:t>
      </w:r>
      <w:r w:rsidR="00311EB0" w:rsidRPr="00383D6B">
        <w:rPr>
          <w:lang w:val="de-DE"/>
        </w:rPr>
        <w:t xml:space="preserve"> Komfort für </w:t>
      </w:r>
      <w:r w:rsidR="004C35A2">
        <w:rPr>
          <w:lang w:val="de-DE"/>
        </w:rPr>
        <w:t>den Bediener</w:t>
      </w:r>
      <w:r w:rsidR="004C35A2" w:rsidRPr="00383D6B">
        <w:rPr>
          <w:lang w:val="de-DE"/>
        </w:rPr>
        <w:t xml:space="preserve"> </w:t>
      </w:r>
    </w:p>
    <w:p w14:paraId="0B41F451" w14:textId="77777777" w:rsidR="00FE1EE7" w:rsidRPr="00383D6B" w:rsidRDefault="00FE1EE7" w:rsidP="00FE1EE7">
      <w:pPr>
        <w:pStyle w:val="Bulletpoints11Pt"/>
        <w:numPr>
          <w:ilvl w:val="0"/>
          <w:numId w:val="0"/>
        </w:numPr>
        <w:ind w:left="284"/>
        <w:rPr>
          <w:lang w:val="de-DE"/>
        </w:rPr>
      </w:pPr>
    </w:p>
    <w:p w14:paraId="37C6AFB0" w14:textId="766D9D29" w:rsidR="0039794A" w:rsidRPr="00FE1EE7" w:rsidRDefault="0039794A" w:rsidP="00FE1EE7">
      <w:pPr>
        <w:pStyle w:val="Copyhead11Pt"/>
        <w:rPr>
          <w:rFonts w:cs="Arial"/>
          <w:szCs w:val="22"/>
          <w:lang w:val="de-DE"/>
        </w:rPr>
      </w:pPr>
      <w:r w:rsidRPr="00FE1EE7">
        <w:rPr>
          <w:rFonts w:cs="Arial"/>
          <w:szCs w:val="22"/>
          <w:lang w:val="de-DE"/>
        </w:rPr>
        <w:t>Doppelter Grund zur Freude:</w:t>
      </w:r>
      <w:r w:rsidR="004A07A9" w:rsidRPr="00FE1EE7">
        <w:rPr>
          <w:rFonts w:cs="Arial"/>
          <w:szCs w:val="22"/>
          <w:lang w:val="de-DE"/>
        </w:rPr>
        <w:t xml:space="preserve"> Liebherr hat den</w:t>
      </w:r>
      <w:r w:rsidRPr="00FE1EE7">
        <w:rPr>
          <w:rFonts w:cs="Arial"/>
          <w:szCs w:val="22"/>
          <w:lang w:val="de-DE"/>
        </w:rPr>
        <w:t xml:space="preserve"> 1000. </w:t>
      </w:r>
      <w:r w:rsidRPr="00150FD0">
        <w:rPr>
          <w:lang w:val="de-DE"/>
        </w:rPr>
        <w:t>Mobilbaukran</w:t>
      </w:r>
      <w:r w:rsidR="004A07A9" w:rsidRPr="00150FD0">
        <w:rPr>
          <w:lang w:val="de-DE"/>
        </w:rPr>
        <w:t xml:space="preserve"> </w:t>
      </w:r>
      <w:r w:rsidR="006D63D2" w:rsidRPr="00150FD0">
        <w:rPr>
          <w:lang w:val="de-DE"/>
        </w:rPr>
        <w:t>ausgeliefert</w:t>
      </w:r>
      <w:r w:rsidRPr="00150FD0">
        <w:rPr>
          <w:lang w:val="de-DE"/>
        </w:rPr>
        <w:t xml:space="preserve">. </w:t>
      </w:r>
      <w:r w:rsidR="00164839" w:rsidRPr="00150FD0">
        <w:rPr>
          <w:lang w:val="de-DE"/>
        </w:rPr>
        <w:t>Mit dem MK </w:t>
      </w:r>
      <w:r w:rsidRPr="00150FD0">
        <w:rPr>
          <w:lang w:val="de-DE"/>
        </w:rPr>
        <w:t>140</w:t>
      </w:r>
      <w:r w:rsidR="00C21E76" w:rsidRPr="00150FD0">
        <w:rPr>
          <w:lang w:val="de-DE"/>
        </w:rPr>
        <w:t> </w:t>
      </w:r>
      <w:r w:rsidRPr="00150FD0">
        <w:rPr>
          <w:lang w:val="de-DE"/>
        </w:rPr>
        <w:t xml:space="preserve">Plus erweitert </w:t>
      </w:r>
      <w:proofErr w:type="spellStart"/>
      <w:r w:rsidR="00D14174">
        <w:rPr>
          <w:lang w:val="de-DE"/>
        </w:rPr>
        <w:t>Hanyš</w:t>
      </w:r>
      <w:proofErr w:type="spellEnd"/>
      <w:r w:rsidR="00D14174">
        <w:rPr>
          <w:lang w:val="de-DE"/>
        </w:rPr>
        <w:t xml:space="preserve"> -</w:t>
      </w:r>
      <w:r w:rsidR="001C3FAB" w:rsidRPr="00150FD0">
        <w:rPr>
          <w:lang w:val="de-DE"/>
        </w:rPr>
        <w:t xml:space="preserve"> </w:t>
      </w:r>
      <w:proofErr w:type="spellStart"/>
      <w:r w:rsidR="00164839" w:rsidRPr="00150FD0">
        <w:rPr>
          <w:lang w:val="de-DE"/>
        </w:rPr>
        <w:t>Jeřábnické</w:t>
      </w:r>
      <w:proofErr w:type="spellEnd"/>
      <w:r w:rsidR="00164839" w:rsidRPr="00150FD0">
        <w:rPr>
          <w:lang w:val="de-DE"/>
        </w:rPr>
        <w:t xml:space="preserve"> </w:t>
      </w:r>
      <w:proofErr w:type="spellStart"/>
      <w:r w:rsidR="00164839" w:rsidRPr="00150FD0">
        <w:rPr>
          <w:lang w:val="de-DE"/>
        </w:rPr>
        <w:t>práce</w:t>
      </w:r>
      <w:proofErr w:type="spellEnd"/>
      <w:r w:rsidR="7B510BAA" w:rsidRPr="002655A8">
        <w:rPr>
          <w:rFonts w:cs="Arial"/>
          <w:lang w:val="de-DE"/>
        </w:rPr>
        <w:t>,</w:t>
      </w:r>
      <w:r w:rsidR="00B944F9">
        <w:rPr>
          <w:lang w:val="de-DE"/>
        </w:rPr>
        <w:t xml:space="preserve"> </w:t>
      </w:r>
      <w:proofErr w:type="spellStart"/>
      <w:r w:rsidR="00B944F9">
        <w:rPr>
          <w:lang w:val="de-DE"/>
        </w:rPr>
        <w:t>s.r.o</w:t>
      </w:r>
      <w:proofErr w:type="spellEnd"/>
      <w:r w:rsidR="00B944F9">
        <w:rPr>
          <w:lang w:val="de-DE"/>
        </w:rPr>
        <w:t>.</w:t>
      </w:r>
      <w:r w:rsidR="00164839" w:rsidRPr="00150FD0">
        <w:rPr>
          <w:lang w:val="de-DE"/>
        </w:rPr>
        <w:t xml:space="preserve"> der größte Anbieter von Kranarbeiten in Tschechien, </w:t>
      </w:r>
      <w:r w:rsidRPr="00150FD0">
        <w:rPr>
          <w:lang w:val="de-DE"/>
        </w:rPr>
        <w:t>seine Flotte. Gleichzeitig ist der</w:t>
      </w:r>
      <w:r w:rsidR="004A07A9" w:rsidRPr="00150FD0">
        <w:rPr>
          <w:lang w:val="de-DE"/>
        </w:rPr>
        <w:t xml:space="preserve"> Jubiläumskran der</w:t>
      </w:r>
      <w:r w:rsidRPr="00150FD0">
        <w:rPr>
          <w:lang w:val="de-DE"/>
        </w:rPr>
        <w:t xml:space="preserve"> erste </w:t>
      </w:r>
      <w:r w:rsidR="00C21E76" w:rsidRPr="00150FD0">
        <w:rPr>
          <w:lang w:val="de-DE"/>
        </w:rPr>
        <w:t>MK 140 </w:t>
      </w:r>
      <w:r w:rsidRPr="00150FD0">
        <w:rPr>
          <w:lang w:val="de-DE"/>
        </w:rPr>
        <w:t xml:space="preserve">Plus, der nach Tschechien geht. </w:t>
      </w:r>
      <w:r w:rsidRPr="00FE1EE7">
        <w:rPr>
          <w:rFonts w:cs="Arial"/>
          <w:bCs/>
          <w:szCs w:val="22"/>
          <w:lang w:val="de-DE"/>
        </w:rPr>
        <w:t>Der Kran verfügt über eine Reih</w:t>
      </w:r>
      <w:r w:rsidR="00D774F6" w:rsidRPr="00FE1EE7">
        <w:rPr>
          <w:rFonts w:cs="Arial"/>
          <w:bCs/>
          <w:szCs w:val="22"/>
          <w:lang w:val="de-DE"/>
        </w:rPr>
        <w:t>e smarter Konstruktionslösungen</w:t>
      </w:r>
      <w:r w:rsidRPr="00FE1EE7">
        <w:rPr>
          <w:rFonts w:cs="Arial"/>
          <w:bCs/>
          <w:szCs w:val="22"/>
          <w:lang w:val="de-DE"/>
        </w:rPr>
        <w:t xml:space="preserve"> wie</w:t>
      </w:r>
      <w:r w:rsidR="00725148" w:rsidRPr="00150FD0">
        <w:rPr>
          <w:color w:val="000000" w:themeColor="text1"/>
          <w:lang w:val="de-DE"/>
        </w:rPr>
        <w:t xml:space="preserve"> </w:t>
      </w:r>
      <w:proofErr w:type="spellStart"/>
      <w:r w:rsidR="00725148" w:rsidRPr="00150FD0">
        <w:rPr>
          <w:color w:val="000000" w:themeColor="text1"/>
          <w:lang w:val="de-DE"/>
        </w:rPr>
        <w:t>VarioJib</w:t>
      </w:r>
      <w:proofErr w:type="spellEnd"/>
      <w:r w:rsidR="00FE1EE7" w:rsidRPr="00150FD0">
        <w:rPr>
          <w:color w:val="E7E6E6" w:themeColor="background2"/>
          <w:shd w:val="clear" w:color="auto" w:fill="FFFFFF"/>
          <w:lang w:val="de-DE"/>
        </w:rPr>
        <w:t xml:space="preserve"> </w:t>
      </w:r>
      <w:r w:rsidR="00FE1EE7" w:rsidRPr="00725148">
        <w:rPr>
          <w:lang w:val="de-DE"/>
        </w:rPr>
        <w:t xml:space="preserve">(flexibler Einsatz von Katz- und </w:t>
      </w:r>
      <w:proofErr w:type="spellStart"/>
      <w:r w:rsidR="00FE1EE7" w:rsidRPr="00725148">
        <w:rPr>
          <w:lang w:val="de-DE"/>
        </w:rPr>
        <w:t>Wippmodus</w:t>
      </w:r>
      <w:proofErr w:type="spellEnd"/>
      <w:r w:rsidR="00FE1EE7">
        <w:rPr>
          <w:lang w:val="de-DE"/>
        </w:rPr>
        <w:t>)</w:t>
      </w:r>
      <w:r w:rsidRPr="00FE1EE7">
        <w:rPr>
          <w:rFonts w:cs="Arial"/>
          <w:bCs/>
          <w:szCs w:val="22"/>
          <w:lang w:val="de-DE"/>
        </w:rPr>
        <w:t xml:space="preserve">, </w:t>
      </w:r>
      <w:r w:rsidR="00D774F6" w:rsidRPr="00FE1EE7">
        <w:rPr>
          <w:rFonts w:cs="Arial"/>
          <w:bCs/>
          <w:szCs w:val="22"/>
          <w:lang w:val="de-DE"/>
        </w:rPr>
        <w:t>Funkfern</w:t>
      </w:r>
      <w:r w:rsidRPr="00FE1EE7">
        <w:rPr>
          <w:rFonts w:cs="Arial"/>
          <w:bCs/>
          <w:szCs w:val="22"/>
          <w:lang w:val="de-DE"/>
        </w:rPr>
        <w:t xml:space="preserve">bedienung </w:t>
      </w:r>
      <w:r w:rsidR="00D774F6" w:rsidRPr="00FE1EE7">
        <w:rPr>
          <w:rFonts w:cs="Arial"/>
          <w:bCs/>
          <w:szCs w:val="22"/>
          <w:lang w:val="de-DE"/>
        </w:rPr>
        <w:t>und</w:t>
      </w:r>
      <w:r w:rsidRPr="00FE1EE7">
        <w:rPr>
          <w:rFonts w:cs="Arial"/>
          <w:bCs/>
          <w:szCs w:val="22"/>
          <w:lang w:val="de-DE"/>
        </w:rPr>
        <w:t xml:space="preserve"> Kranfahrer-Liftkabine.</w:t>
      </w:r>
    </w:p>
    <w:p w14:paraId="53D9A509" w14:textId="5AFEF88D" w:rsidR="00A22346" w:rsidRDefault="0039794A" w:rsidP="00383D6B">
      <w:pPr>
        <w:pStyle w:val="Copytext11Pt"/>
        <w:rPr>
          <w:lang w:val="de-DE"/>
        </w:rPr>
      </w:pPr>
      <w:r w:rsidRPr="00383D6B">
        <w:rPr>
          <w:lang w:val="de-DE"/>
        </w:rPr>
        <w:t>Prag</w:t>
      </w:r>
      <w:r w:rsidR="009A3D17" w:rsidRPr="00383D6B">
        <w:rPr>
          <w:lang w:val="de-DE"/>
        </w:rPr>
        <w:t xml:space="preserve"> (</w:t>
      </w:r>
      <w:r w:rsidRPr="00383D6B">
        <w:rPr>
          <w:lang w:val="de-DE"/>
        </w:rPr>
        <w:t>Tschechische Republik</w:t>
      </w:r>
      <w:r w:rsidR="009A3D17" w:rsidRPr="00383D6B">
        <w:rPr>
          <w:lang w:val="de-DE"/>
        </w:rPr>
        <w:t xml:space="preserve">), </w:t>
      </w:r>
      <w:r w:rsidRPr="00383D6B">
        <w:rPr>
          <w:lang w:val="de-DE"/>
        </w:rPr>
        <w:t>16</w:t>
      </w:r>
      <w:r w:rsidR="009A3D17" w:rsidRPr="00383D6B">
        <w:rPr>
          <w:lang w:val="de-DE"/>
        </w:rPr>
        <w:t xml:space="preserve">. </w:t>
      </w:r>
      <w:r w:rsidRPr="00383D6B">
        <w:rPr>
          <w:lang w:val="de-DE"/>
        </w:rPr>
        <w:t xml:space="preserve">Februar 2022 </w:t>
      </w:r>
      <w:r w:rsidR="009A3D17" w:rsidRPr="00383D6B">
        <w:rPr>
          <w:lang w:val="de-DE"/>
        </w:rPr>
        <w:t>–</w:t>
      </w:r>
      <w:r w:rsidR="00A22346" w:rsidRPr="00383D6B">
        <w:rPr>
          <w:lang w:val="de-DE"/>
        </w:rPr>
        <w:t xml:space="preserve"> </w:t>
      </w:r>
      <w:r w:rsidR="000A4628" w:rsidRPr="00383D6B">
        <w:rPr>
          <w:lang w:val="de-DE"/>
        </w:rPr>
        <w:t>„</w:t>
      </w:r>
      <w:r w:rsidR="00164839" w:rsidRPr="00383D6B">
        <w:rPr>
          <w:lang w:val="de-DE"/>
        </w:rPr>
        <w:t xml:space="preserve">Ich bin zuversichtlich, dass der Kran uns </w:t>
      </w:r>
      <w:r w:rsidR="001C3FAB" w:rsidRPr="00383D6B">
        <w:rPr>
          <w:lang w:val="de-DE"/>
        </w:rPr>
        <w:t>weitere</w:t>
      </w:r>
      <w:r w:rsidR="00084E8F" w:rsidRPr="00383D6B">
        <w:rPr>
          <w:lang w:val="de-DE"/>
        </w:rPr>
        <w:t xml:space="preserve"> Aufträge</w:t>
      </w:r>
      <w:r w:rsidR="00164839" w:rsidRPr="00383D6B">
        <w:rPr>
          <w:lang w:val="de-DE"/>
        </w:rPr>
        <w:t xml:space="preserve"> </w:t>
      </w:r>
      <w:r w:rsidR="00084E8F" w:rsidRPr="00383D6B">
        <w:rPr>
          <w:lang w:val="de-DE"/>
        </w:rPr>
        <w:t>ermöglich</w:t>
      </w:r>
      <w:r w:rsidR="001C3FAB" w:rsidRPr="00383D6B">
        <w:rPr>
          <w:lang w:val="de-DE"/>
        </w:rPr>
        <w:t>t</w:t>
      </w:r>
      <w:r w:rsidR="00084E8F" w:rsidRPr="00383D6B">
        <w:rPr>
          <w:lang w:val="de-DE"/>
        </w:rPr>
        <w:t xml:space="preserve"> </w:t>
      </w:r>
      <w:r w:rsidR="00164839" w:rsidRPr="00383D6B">
        <w:rPr>
          <w:lang w:val="de-DE"/>
        </w:rPr>
        <w:t>und die Effizie</w:t>
      </w:r>
      <w:r w:rsidR="00A22346" w:rsidRPr="00383D6B">
        <w:rPr>
          <w:lang w:val="de-DE"/>
        </w:rPr>
        <w:t>nz unserer Arbeit</w:t>
      </w:r>
      <w:r w:rsidR="00C21E76" w:rsidRPr="00383D6B">
        <w:rPr>
          <w:lang w:val="de-DE"/>
        </w:rPr>
        <w:t xml:space="preserve"> weiter</w:t>
      </w:r>
      <w:r w:rsidR="00A22346" w:rsidRPr="00383D6B">
        <w:rPr>
          <w:lang w:val="de-DE"/>
        </w:rPr>
        <w:t xml:space="preserve"> </w:t>
      </w:r>
      <w:r w:rsidR="00084E8F" w:rsidRPr="00383D6B">
        <w:rPr>
          <w:lang w:val="de-DE"/>
        </w:rPr>
        <w:t>steigert</w:t>
      </w:r>
      <w:r w:rsidR="000A4628" w:rsidRPr="00383D6B">
        <w:rPr>
          <w:lang w:val="de-DE"/>
        </w:rPr>
        <w:t>“</w:t>
      </w:r>
      <w:r w:rsidR="00A22346" w:rsidRPr="00383D6B">
        <w:rPr>
          <w:lang w:val="de-DE"/>
        </w:rPr>
        <w:t xml:space="preserve">, sagte Firmengründer und Inhaber Rostislav </w:t>
      </w:r>
      <w:proofErr w:type="spellStart"/>
      <w:r w:rsidR="00A22346" w:rsidRPr="00383D6B">
        <w:rPr>
          <w:lang w:val="de-DE"/>
        </w:rPr>
        <w:t>Hanyš</w:t>
      </w:r>
      <w:proofErr w:type="spellEnd"/>
      <w:r w:rsidR="00A22346" w:rsidRPr="00383D6B">
        <w:rPr>
          <w:lang w:val="de-DE"/>
        </w:rPr>
        <w:t xml:space="preserve"> bei der</w:t>
      </w:r>
      <w:r w:rsidR="00084E8F" w:rsidRPr="00383D6B">
        <w:rPr>
          <w:lang w:val="de-DE"/>
        </w:rPr>
        <w:t xml:space="preserve"> feierlich</w:t>
      </w:r>
      <w:r w:rsidR="0097770E" w:rsidRPr="00383D6B">
        <w:rPr>
          <w:lang w:val="de-DE"/>
        </w:rPr>
        <w:t xml:space="preserve">en </w:t>
      </w:r>
      <w:r w:rsidR="00A22346" w:rsidRPr="00383D6B">
        <w:rPr>
          <w:lang w:val="de-DE"/>
        </w:rPr>
        <w:t>Übergabe in</w:t>
      </w:r>
      <w:r w:rsidR="00C21E76" w:rsidRPr="00383D6B">
        <w:rPr>
          <w:lang w:val="de-DE"/>
        </w:rPr>
        <w:t xml:space="preserve"> </w:t>
      </w:r>
      <w:proofErr w:type="spellStart"/>
      <w:r w:rsidR="00C21E76" w:rsidRPr="00383D6B">
        <w:rPr>
          <w:lang w:val="de-DE"/>
        </w:rPr>
        <w:t>Radonice</w:t>
      </w:r>
      <w:proofErr w:type="spellEnd"/>
      <w:r w:rsidR="00A22346" w:rsidRPr="00383D6B">
        <w:rPr>
          <w:lang w:val="de-DE"/>
        </w:rPr>
        <w:t xml:space="preserve"> </w:t>
      </w:r>
      <w:r w:rsidR="00C21E76" w:rsidRPr="00383D6B">
        <w:rPr>
          <w:lang w:val="de-DE"/>
        </w:rPr>
        <w:t xml:space="preserve">(Bezirk </w:t>
      </w:r>
      <w:r w:rsidR="00A22346" w:rsidRPr="00383D6B">
        <w:rPr>
          <w:lang w:val="de-DE"/>
        </w:rPr>
        <w:t>Prag</w:t>
      </w:r>
      <w:r w:rsidR="00C21E76" w:rsidRPr="00383D6B">
        <w:rPr>
          <w:lang w:val="de-DE"/>
        </w:rPr>
        <w:t>)</w:t>
      </w:r>
      <w:r w:rsidR="00A22346" w:rsidRPr="00383D6B">
        <w:rPr>
          <w:lang w:val="de-DE"/>
        </w:rPr>
        <w:t xml:space="preserve">. Gemeinsam mit Valdemar </w:t>
      </w:r>
      <w:proofErr w:type="spellStart"/>
      <w:r w:rsidR="00A22346" w:rsidRPr="00383D6B">
        <w:rPr>
          <w:lang w:val="de-DE"/>
        </w:rPr>
        <w:t>Matuška</w:t>
      </w:r>
      <w:proofErr w:type="spellEnd"/>
      <w:r w:rsidR="00A22346" w:rsidRPr="00383D6B">
        <w:rPr>
          <w:lang w:val="de-DE"/>
        </w:rPr>
        <w:t>, Geschäftsführer von Liebherr-</w:t>
      </w:r>
      <w:proofErr w:type="spellStart"/>
      <w:r w:rsidR="00A22346" w:rsidRPr="00383D6B">
        <w:rPr>
          <w:lang w:val="de-DE"/>
        </w:rPr>
        <w:t>Stavební</w:t>
      </w:r>
      <w:proofErr w:type="spellEnd"/>
      <w:r w:rsidR="00A22346" w:rsidRPr="00383D6B">
        <w:rPr>
          <w:lang w:val="de-DE"/>
        </w:rPr>
        <w:t xml:space="preserve"> </w:t>
      </w:r>
      <w:proofErr w:type="spellStart"/>
      <w:r w:rsidR="00A22346" w:rsidRPr="00383D6B">
        <w:rPr>
          <w:lang w:val="de-DE"/>
        </w:rPr>
        <w:t>stroje</w:t>
      </w:r>
      <w:proofErr w:type="spellEnd"/>
      <w:r w:rsidR="00A22346" w:rsidRPr="00383D6B">
        <w:rPr>
          <w:lang w:val="de-DE"/>
        </w:rPr>
        <w:t xml:space="preserve"> CZ</w:t>
      </w:r>
      <w:r w:rsidR="5D42912C" w:rsidRPr="002655A8">
        <w:rPr>
          <w:lang w:val="de-DE"/>
        </w:rPr>
        <w:t>,</w:t>
      </w:r>
      <w:r w:rsidR="00A22346" w:rsidRPr="00383D6B">
        <w:rPr>
          <w:lang w:val="de-DE"/>
        </w:rPr>
        <w:t xml:space="preserve"> </w:t>
      </w:r>
      <w:proofErr w:type="spellStart"/>
      <w:r w:rsidR="00A22346" w:rsidRPr="00383D6B">
        <w:rPr>
          <w:lang w:val="de-DE"/>
        </w:rPr>
        <w:t>s.r.o</w:t>
      </w:r>
      <w:proofErr w:type="spellEnd"/>
      <w:r w:rsidR="00A22346" w:rsidRPr="00383D6B">
        <w:rPr>
          <w:lang w:val="de-DE"/>
        </w:rPr>
        <w:t>., taufte er das neue Gerät.</w:t>
      </w:r>
      <w:r w:rsidR="001C3FAB" w:rsidRPr="00383D6B">
        <w:rPr>
          <w:lang w:val="de-DE"/>
        </w:rPr>
        <w:t xml:space="preserve"> </w:t>
      </w:r>
      <w:r w:rsidR="00A22346" w:rsidRPr="00383D6B">
        <w:rPr>
          <w:lang w:val="de-DE"/>
        </w:rPr>
        <w:t xml:space="preserve">Valdemar </w:t>
      </w:r>
      <w:proofErr w:type="spellStart"/>
      <w:r w:rsidR="00A22346" w:rsidRPr="00383D6B">
        <w:rPr>
          <w:lang w:val="de-DE"/>
        </w:rPr>
        <w:t>Matuška</w:t>
      </w:r>
      <w:proofErr w:type="spellEnd"/>
      <w:r w:rsidR="001C3FAB" w:rsidRPr="00383D6B">
        <w:rPr>
          <w:lang w:val="de-DE"/>
        </w:rPr>
        <w:t xml:space="preserve"> freute sich über die besondere Auslieferung</w:t>
      </w:r>
      <w:r w:rsidR="00A22346" w:rsidRPr="00383D6B">
        <w:rPr>
          <w:lang w:val="de-DE"/>
        </w:rPr>
        <w:t xml:space="preserve">: </w:t>
      </w:r>
      <w:r w:rsidR="000A4628" w:rsidRPr="00383D6B">
        <w:rPr>
          <w:lang w:val="de-DE"/>
        </w:rPr>
        <w:t>„</w:t>
      </w:r>
      <w:r w:rsidR="00A22346" w:rsidRPr="00383D6B">
        <w:rPr>
          <w:lang w:val="de-DE"/>
        </w:rPr>
        <w:t xml:space="preserve">Unsere gemeinsame Zusammenarbeit wird </w:t>
      </w:r>
      <w:r w:rsidR="0097770E" w:rsidRPr="00383D6B">
        <w:rPr>
          <w:lang w:val="de-DE"/>
        </w:rPr>
        <w:t xml:space="preserve">sicherlich </w:t>
      </w:r>
      <w:r w:rsidR="00A22346" w:rsidRPr="00383D6B">
        <w:rPr>
          <w:lang w:val="de-DE"/>
        </w:rPr>
        <w:t xml:space="preserve">noch </w:t>
      </w:r>
      <w:r w:rsidR="0097770E" w:rsidRPr="00383D6B">
        <w:rPr>
          <w:lang w:val="de-DE"/>
        </w:rPr>
        <w:t>weiterwachsen</w:t>
      </w:r>
      <w:r w:rsidR="00A22346" w:rsidRPr="00383D6B">
        <w:rPr>
          <w:lang w:val="de-DE"/>
        </w:rPr>
        <w:t xml:space="preserve"> und es</w:t>
      </w:r>
      <w:r w:rsidR="0097770E" w:rsidRPr="00383D6B">
        <w:rPr>
          <w:lang w:val="de-DE"/>
        </w:rPr>
        <w:t xml:space="preserve"> dürfte</w:t>
      </w:r>
      <w:r w:rsidR="00A22346" w:rsidRPr="00383D6B">
        <w:rPr>
          <w:lang w:val="de-DE"/>
        </w:rPr>
        <w:t xml:space="preserve"> sich nicht um die letzte Maschine für die Firma </w:t>
      </w:r>
      <w:proofErr w:type="spellStart"/>
      <w:r w:rsidR="00A22346" w:rsidRPr="00383D6B">
        <w:rPr>
          <w:lang w:val="de-DE"/>
        </w:rPr>
        <w:t>Hanyš</w:t>
      </w:r>
      <w:proofErr w:type="spellEnd"/>
      <w:r w:rsidR="0097770E" w:rsidRPr="00383D6B">
        <w:rPr>
          <w:lang w:val="de-DE"/>
        </w:rPr>
        <w:t xml:space="preserve"> handeln</w:t>
      </w:r>
      <w:r w:rsidR="00A22346" w:rsidRPr="00383D6B">
        <w:rPr>
          <w:lang w:val="de-DE"/>
        </w:rPr>
        <w:t xml:space="preserve">.“ </w:t>
      </w:r>
    </w:p>
    <w:p w14:paraId="47EAC6E8" w14:textId="267AACB1" w:rsidR="00407998" w:rsidRPr="00383D6B" w:rsidRDefault="00407998" w:rsidP="00383D6B">
      <w:pPr>
        <w:pStyle w:val="Copytext11Pt"/>
        <w:rPr>
          <w:lang w:val="de-DE"/>
        </w:rPr>
      </w:pPr>
      <w:r w:rsidRPr="00383D6B">
        <w:rPr>
          <w:lang w:val="de-DE"/>
        </w:rPr>
        <w:t xml:space="preserve">Die Firma </w:t>
      </w:r>
      <w:proofErr w:type="spellStart"/>
      <w:r w:rsidRPr="00383D6B">
        <w:rPr>
          <w:lang w:val="de-DE"/>
        </w:rPr>
        <w:t>Hanyš</w:t>
      </w:r>
      <w:proofErr w:type="spellEnd"/>
      <w:r w:rsidRPr="00383D6B">
        <w:rPr>
          <w:lang w:val="de-DE"/>
        </w:rPr>
        <w:t xml:space="preserve"> hatte in der Vergangenheit bereits einen Liebherr MK 110 erfolgreich im Einsatz. Konzept und Potenzial der MK-Baureihe hat das Unternehmen überzeugt, weshalb</w:t>
      </w:r>
      <w:r>
        <w:rPr>
          <w:lang w:val="de-DE"/>
        </w:rPr>
        <w:t xml:space="preserve"> nun auch</w:t>
      </w:r>
      <w:r w:rsidRPr="00383D6B">
        <w:rPr>
          <w:lang w:val="de-DE"/>
        </w:rPr>
        <w:t xml:space="preserve"> ein</w:t>
      </w:r>
      <w:r>
        <w:rPr>
          <w:lang w:val="de-DE"/>
        </w:rPr>
        <w:t xml:space="preserve"> neuer</w:t>
      </w:r>
      <w:r w:rsidRPr="00383D6B">
        <w:rPr>
          <w:lang w:val="de-DE"/>
        </w:rPr>
        <w:t xml:space="preserve"> MK 140</w:t>
      </w:r>
      <w:r>
        <w:rPr>
          <w:lang w:val="de-DE"/>
        </w:rPr>
        <w:t> </w:t>
      </w:r>
      <w:r w:rsidRPr="00383D6B">
        <w:rPr>
          <w:lang w:val="de-DE"/>
        </w:rPr>
        <w:t>den Fuhrpark ergänzt. Der wendige Fünf-</w:t>
      </w:r>
      <w:proofErr w:type="spellStart"/>
      <w:r w:rsidRPr="00383D6B">
        <w:rPr>
          <w:lang w:val="de-DE"/>
        </w:rPr>
        <w:t>Achser</w:t>
      </w:r>
      <w:proofErr w:type="spellEnd"/>
      <w:r w:rsidRPr="00383D6B">
        <w:rPr>
          <w:lang w:val="de-DE"/>
        </w:rPr>
        <w:t xml:space="preserve"> ist der stärkste MK der Baureihe. Dank seines senkrechten Turms kann der MK direkt am Gebäude arbeiten und braucht </w:t>
      </w:r>
      <w:r>
        <w:rPr>
          <w:lang w:val="de-DE"/>
        </w:rPr>
        <w:t>somit</w:t>
      </w:r>
      <w:r w:rsidRPr="00383D6B">
        <w:rPr>
          <w:lang w:val="de-DE"/>
        </w:rPr>
        <w:t xml:space="preserve"> wenig Platz.</w:t>
      </w:r>
      <w:r>
        <w:rPr>
          <w:lang w:val="de-DE"/>
        </w:rPr>
        <w:t xml:space="preserve"> </w:t>
      </w:r>
      <w:r w:rsidRPr="00383D6B">
        <w:rPr>
          <w:lang w:val="de-DE"/>
        </w:rPr>
        <w:t xml:space="preserve">Für Transport, Montage und Betrieb </w:t>
      </w:r>
      <w:r>
        <w:rPr>
          <w:lang w:val="de-DE"/>
        </w:rPr>
        <w:t>ist</w:t>
      </w:r>
      <w:r w:rsidRPr="00383D6B">
        <w:rPr>
          <w:lang w:val="de-DE"/>
        </w:rPr>
        <w:t xml:space="preserve"> </w:t>
      </w:r>
      <w:r>
        <w:rPr>
          <w:lang w:val="de-DE"/>
        </w:rPr>
        <w:t xml:space="preserve">nur </w:t>
      </w:r>
      <w:r w:rsidRPr="00383D6B">
        <w:rPr>
          <w:lang w:val="de-DE"/>
        </w:rPr>
        <w:t>eine Person</w:t>
      </w:r>
      <w:r>
        <w:rPr>
          <w:lang w:val="de-DE"/>
        </w:rPr>
        <w:t xml:space="preserve"> notwendig</w:t>
      </w:r>
      <w:r w:rsidRPr="00383D6B">
        <w:rPr>
          <w:lang w:val="de-DE"/>
        </w:rPr>
        <w:t>. Mit dem Kran lassen sich mehrere Baustellen an einem Ta</w:t>
      </w:r>
      <w:r>
        <w:rPr>
          <w:lang w:val="de-DE"/>
        </w:rPr>
        <w:t xml:space="preserve">g bedienen. Das ökologische und zukunftsfähige Hybrid-Power-Konzept ermöglicht einen rein elektrischen Kranbetrieb. </w:t>
      </w:r>
      <w:r w:rsidRPr="00383D6B">
        <w:rPr>
          <w:lang w:val="de-DE"/>
        </w:rPr>
        <w:t xml:space="preserve"> </w:t>
      </w:r>
    </w:p>
    <w:p w14:paraId="5F9D25FB" w14:textId="77777777" w:rsidR="001C3FAB" w:rsidRPr="00383D6B" w:rsidRDefault="001C3FAB" w:rsidP="001C3FAB">
      <w:pPr>
        <w:pStyle w:val="Copyhead11Pt"/>
        <w:rPr>
          <w:lang w:val="de-DE"/>
        </w:rPr>
      </w:pPr>
      <w:r w:rsidRPr="00383D6B">
        <w:rPr>
          <w:lang w:val="de-DE"/>
        </w:rPr>
        <w:t xml:space="preserve">Dreiteiliger Teleskopturm </w:t>
      </w:r>
      <w:r w:rsidR="0082405D">
        <w:rPr>
          <w:lang w:val="de-DE"/>
        </w:rPr>
        <w:t>mit</w:t>
      </w:r>
      <w:r w:rsidRPr="00383D6B">
        <w:rPr>
          <w:lang w:val="de-DE"/>
        </w:rPr>
        <w:t xml:space="preserve"> Vollwand-Konstruktion </w:t>
      </w:r>
    </w:p>
    <w:p w14:paraId="2AC6F49D" w14:textId="4C24D011" w:rsidR="009C2644" w:rsidRPr="00383D6B" w:rsidRDefault="0097770E" w:rsidP="00383D6B">
      <w:pPr>
        <w:pStyle w:val="Copytext11Pt"/>
        <w:rPr>
          <w:lang w:val="de-DE"/>
        </w:rPr>
      </w:pPr>
      <w:r w:rsidRPr="00383D6B">
        <w:rPr>
          <w:lang w:val="de-DE"/>
        </w:rPr>
        <w:t xml:space="preserve">Der </w:t>
      </w:r>
      <w:r w:rsidR="00C21E76" w:rsidRPr="00383D6B">
        <w:rPr>
          <w:lang w:val="de-DE"/>
        </w:rPr>
        <w:t>MK 140</w:t>
      </w:r>
      <w:r w:rsidR="00A72B5B">
        <w:rPr>
          <w:lang w:val="de-DE"/>
        </w:rPr>
        <w:t xml:space="preserve"> </w:t>
      </w:r>
      <w:r w:rsidRPr="00383D6B">
        <w:rPr>
          <w:lang w:val="de-DE"/>
        </w:rPr>
        <w:t xml:space="preserve">mit einem tiefliegenden Fahrerhaus wiegt 60 Tonnen und </w:t>
      </w:r>
      <w:r w:rsidR="00053BD5">
        <w:rPr>
          <w:lang w:val="de-DE"/>
        </w:rPr>
        <w:t>hat eine</w:t>
      </w:r>
      <w:r w:rsidR="00053BD5" w:rsidRPr="00383D6B">
        <w:rPr>
          <w:lang w:val="de-DE"/>
        </w:rPr>
        <w:t xml:space="preserve"> </w:t>
      </w:r>
      <w:r w:rsidRPr="00383D6B">
        <w:rPr>
          <w:lang w:val="de-DE"/>
        </w:rPr>
        <w:t xml:space="preserve">Transportlänge </w:t>
      </w:r>
      <w:r w:rsidR="00053BD5">
        <w:rPr>
          <w:lang w:val="de-DE"/>
        </w:rPr>
        <w:t>von</w:t>
      </w:r>
      <w:r w:rsidR="00053BD5" w:rsidRPr="00383D6B">
        <w:rPr>
          <w:lang w:val="de-DE"/>
        </w:rPr>
        <w:t xml:space="preserve"> </w:t>
      </w:r>
      <w:r w:rsidRPr="00383D6B">
        <w:rPr>
          <w:lang w:val="de-DE"/>
        </w:rPr>
        <w:t>16 Meter</w:t>
      </w:r>
      <w:r w:rsidR="00053BD5">
        <w:rPr>
          <w:lang w:val="de-DE"/>
        </w:rPr>
        <w:t>n</w:t>
      </w:r>
      <w:r w:rsidR="00BE7202" w:rsidRPr="00383D6B">
        <w:rPr>
          <w:lang w:val="de-DE"/>
        </w:rPr>
        <w:t xml:space="preserve">. Der Kranoberwagen hat als </w:t>
      </w:r>
      <w:r w:rsidRPr="00383D6B">
        <w:rPr>
          <w:lang w:val="de-DE"/>
        </w:rPr>
        <w:t xml:space="preserve">einzige Maschine der MK-Baureihe einen dreiteiligen Teleskopturm </w:t>
      </w:r>
      <w:r w:rsidR="0082405D">
        <w:rPr>
          <w:lang w:val="de-DE"/>
        </w:rPr>
        <w:t>mit</w:t>
      </w:r>
      <w:r w:rsidRPr="00383D6B">
        <w:rPr>
          <w:lang w:val="de-DE"/>
        </w:rPr>
        <w:t xml:space="preserve"> Vollwand-Konstruktion.</w:t>
      </w:r>
      <w:r w:rsidR="009C2644" w:rsidRPr="00383D6B">
        <w:rPr>
          <w:lang w:val="de-DE"/>
        </w:rPr>
        <w:t xml:space="preserve"> </w:t>
      </w:r>
      <w:r w:rsidR="001976C3" w:rsidRPr="00725148">
        <w:rPr>
          <w:lang w:val="de-DE"/>
        </w:rPr>
        <w:t xml:space="preserve">Mit dem </w:t>
      </w:r>
      <w:proofErr w:type="spellStart"/>
      <w:r w:rsidR="003775B7">
        <w:rPr>
          <w:lang w:val="de-DE"/>
        </w:rPr>
        <w:t>VarioJib</w:t>
      </w:r>
      <w:proofErr w:type="spellEnd"/>
      <w:r w:rsidR="001976C3" w:rsidRPr="00725148">
        <w:rPr>
          <w:lang w:val="de-DE"/>
        </w:rPr>
        <w:t xml:space="preserve"> gibt es </w:t>
      </w:r>
      <w:r w:rsidRPr="00725148">
        <w:rPr>
          <w:lang w:val="de-DE"/>
        </w:rPr>
        <w:t xml:space="preserve">zwei </w:t>
      </w:r>
      <w:r w:rsidR="001976C3" w:rsidRPr="00725148">
        <w:rPr>
          <w:lang w:val="de-DE"/>
        </w:rPr>
        <w:t>Betriebsm</w:t>
      </w:r>
      <w:r w:rsidRPr="00725148">
        <w:rPr>
          <w:lang w:val="de-DE"/>
        </w:rPr>
        <w:t xml:space="preserve">odi </w:t>
      </w:r>
      <w:r w:rsidR="001976C3" w:rsidRPr="00725148">
        <w:rPr>
          <w:lang w:val="de-DE"/>
        </w:rPr>
        <w:t xml:space="preserve">für einen flexiblen Einsatz von Katz- und </w:t>
      </w:r>
      <w:proofErr w:type="spellStart"/>
      <w:r w:rsidR="001976C3" w:rsidRPr="00725148">
        <w:rPr>
          <w:lang w:val="de-DE"/>
        </w:rPr>
        <w:t>Wippmodus</w:t>
      </w:r>
      <w:proofErr w:type="spellEnd"/>
      <w:r w:rsidR="001976C3" w:rsidRPr="00725148">
        <w:rPr>
          <w:lang w:val="de-DE"/>
        </w:rPr>
        <w:t>.</w:t>
      </w:r>
      <w:r w:rsidR="009C2644" w:rsidRPr="00383D6B">
        <w:rPr>
          <w:lang w:val="de-DE"/>
        </w:rPr>
        <w:t xml:space="preserve"> </w:t>
      </w:r>
      <w:r w:rsidR="00383D6B" w:rsidRPr="00383D6B">
        <w:rPr>
          <w:lang w:val="de-DE"/>
        </w:rPr>
        <w:t xml:space="preserve">Der bewährte Katzmodus bietet eine starke Umschlagleistung im Laufkatzbetrieb. </w:t>
      </w:r>
      <w:r w:rsidR="00C21E76" w:rsidRPr="00383D6B">
        <w:rPr>
          <w:lang w:val="de-DE"/>
        </w:rPr>
        <w:t>Im</w:t>
      </w:r>
      <w:r w:rsidR="00383D6B" w:rsidRPr="00383D6B">
        <w:rPr>
          <w:lang w:val="de-DE"/>
        </w:rPr>
        <w:t xml:space="preserve"> </w:t>
      </w:r>
      <w:proofErr w:type="spellStart"/>
      <w:r w:rsidR="00C21E76" w:rsidRPr="00383D6B">
        <w:rPr>
          <w:lang w:val="de-DE"/>
        </w:rPr>
        <w:t>Wippmodus</w:t>
      </w:r>
      <w:proofErr w:type="spellEnd"/>
      <w:r w:rsidR="00383D6B" w:rsidRPr="00383D6B">
        <w:rPr>
          <w:lang w:val="de-DE"/>
        </w:rPr>
        <w:t xml:space="preserve"> </w:t>
      </w:r>
      <w:r w:rsidR="00C21E76" w:rsidRPr="00383D6B">
        <w:rPr>
          <w:lang w:val="de-DE"/>
        </w:rPr>
        <w:t xml:space="preserve">verfährt der </w:t>
      </w:r>
      <w:r w:rsidR="00383D6B" w:rsidRPr="00383D6B">
        <w:rPr>
          <w:lang w:val="de-DE"/>
        </w:rPr>
        <w:t>MK 140</w:t>
      </w:r>
      <w:r w:rsidR="00C21E76" w:rsidRPr="00383D6B">
        <w:rPr>
          <w:lang w:val="de-DE"/>
        </w:rPr>
        <w:t xml:space="preserve"> die Last durch stufenloses Verstellen des Auslegers und erreicht so eine Reichweite von </w:t>
      </w:r>
      <w:r w:rsidR="00383D6B" w:rsidRPr="00383D6B">
        <w:rPr>
          <w:lang w:val="de-DE"/>
        </w:rPr>
        <w:t>65,0 Metern</w:t>
      </w:r>
      <w:r w:rsidR="00C21E76" w:rsidRPr="00383D6B">
        <w:rPr>
          <w:lang w:val="de-DE"/>
        </w:rPr>
        <w:t xml:space="preserve"> und eine Hakenhöhe von bis </w:t>
      </w:r>
      <w:r w:rsidR="00383D6B" w:rsidRPr="00383D6B">
        <w:rPr>
          <w:lang w:val="de-DE"/>
        </w:rPr>
        <w:t>94,4 Meter</w:t>
      </w:r>
      <w:r w:rsidR="00C21E76" w:rsidRPr="00383D6B">
        <w:rPr>
          <w:lang w:val="de-DE"/>
        </w:rPr>
        <w:t>.</w:t>
      </w:r>
      <w:r w:rsidRPr="00383D6B">
        <w:rPr>
          <w:lang w:val="de-DE"/>
        </w:rPr>
        <w:t xml:space="preserve"> </w:t>
      </w:r>
      <w:r w:rsidRPr="00383D6B">
        <w:rPr>
          <w:lang w:val="de-DE"/>
        </w:rPr>
        <w:lastRenderedPageBreak/>
        <w:t>Zusätzliche Gitterspitzen</w:t>
      </w:r>
      <w:r w:rsidR="001C3FAB" w:rsidRPr="00383D6B">
        <w:rPr>
          <w:lang w:val="de-DE"/>
        </w:rPr>
        <w:t xml:space="preserve"> werden zusammen</w:t>
      </w:r>
      <w:r w:rsidRPr="00383D6B">
        <w:rPr>
          <w:lang w:val="de-DE"/>
        </w:rPr>
        <w:t xml:space="preserve"> mit dem erforderlichen Ballastgewicht extra geliefert und tragen</w:t>
      </w:r>
      <w:r w:rsidR="0082405D">
        <w:rPr>
          <w:lang w:val="de-DE"/>
        </w:rPr>
        <w:t xml:space="preserve"> so</w:t>
      </w:r>
      <w:r w:rsidRPr="00383D6B">
        <w:rPr>
          <w:lang w:val="de-DE"/>
        </w:rPr>
        <w:t xml:space="preserve"> zur hohen Variabilität</w:t>
      </w:r>
      <w:r w:rsidR="00D774F6">
        <w:rPr>
          <w:lang w:val="de-DE"/>
        </w:rPr>
        <w:t xml:space="preserve"> bei</w:t>
      </w:r>
      <w:r w:rsidRPr="00383D6B">
        <w:rPr>
          <w:lang w:val="de-DE"/>
        </w:rPr>
        <w:t xml:space="preserve"> der Krannutzung bei. </w:t>
      </w:r>
    </w:p>
    <w:p w14:paraId="2DA2EA20" w14:textId="0B676900" w:rsidR="0097770E" w:rsidRDefault="0097770E" w:rsidP="0097770E">
      <w:pPr>
        <w:pStyle w:val="Copytext11Pt"/>
        <w:jc w:val="both"/>
        <w:rPr>
          <w:lang w:val="de-DE"/>
        </w:rPr>
      </w:pPr>
      <w:r w:rsidRPr="00383D6B">
        <w:rPr>
          <w:lang w:val="de-DE"/>
        </w:rPr>
        <w:t>„</w:t>
      </w:r>
      <w:proofErr w:type="gramStart"/>
      <w:r w:rsidR="006F4B5D">
        <w:rPr>
          <w:lang w:val="de-DE"/>
        </w:rPr>
        <w:t>Die Krane</w:t>
      </w:r>
      <w:proofErr w:type="gramEnd"/>
      <w:r w:rsidR="006F4B5D">
        <w:rPr>
          <w:lang w:val="de-DE"/>
        </w:rPr>
        <w:t xml:space="preserve"> der MK-Baureihe kommen häufig dann zum Einsatz, wenn kurzfristige Hubarbeiten anstehen und herkömmliche Fahrzeugkrane aufgrund der Störkanten</w:t>
      </w:r>
      <w:r w:rsidR="0082405D">
        <w:rPr>
          <w:lang w:val="de-DE"/>
        </w:rPr>
        <w:t xml:space="preserve"> durch eckige Gebäude</w:t>
      </w:r>
      <w:r w:rsidR="006F4B5D">
        <w:rPr>
          <w:lang w:val="de-DE"/>
        </w:rPr>
        <w:t xml:space="preserve"> zu viel Platz benötigen</w:t>
      </w:r>
      <w:r w:rsidRPr="00383D6B">
        <w:rPr>
          <w:lang w:val="de-DE"/>
        </w:rPr>
        <w:t xml:space="preserve">“, erklärt Jan </w:t>
      </w:r>
      <w:proofErr w:type="spellStart"/>
      <w:r w:rsidRPr="00383D6B">
        <w:rPr>
          <w:lang w:val="de-DE"/>
        </w:rPr>
        <w:t>Hloušek</w:t>
      </w:r>
      <w:proofErr w:type="spellEnd"/>
      <w:r w:rsidRPr="00383D6B">
        <w:rPr>
          <w:lang w:val="de-DE"/>
        </w:rPr>
        <w:t>, Leiter der K</w:t>
      </w:r>
      <w:r w:rsidR="009C2644" w:rsidRPr="00383D6B">
        <w:rPr>
          <w:lang w:val="de-DE"/>
        </w:rPr>
        <w:t>undendienstabteilung für Turm</w:t>
      </w:r>
      <w:r w:rsidR="001C3FAB" w:rsidRPr="00383D6B">
        <w:rPr>
          <w:lang w:val="de-DE"/>
        </w:rPr>
        <w:t>dreh</w:t>
      </w:r>
      <w:r w:rsidR="009C2644" w:rsidRPr="00383D6B">
        <w:rPr>
          <w:lang w:val="de-DE"/>
        </w:rPr>
        <w:t>kra</w:t>
      </w:r>
      <w:r w:rsidRPr="00383D6B">
        <w:rPr>
          <w:lang w:val="de-DE"/>
        </w:rPr>
        <w:t xml:space="preserve">ne </w:t>
      </w:r>
      <w:r w:rsidR="001C3FAB" w:rsidRPr="00383D6B">
        <w:rPr>
          <w:lang w:val="de-DE"/>
        </w:rPr>
        <w:t>bei</w:t>
      </w:r>
      <w:r w:rsidR="009C2644" w:rsidRPr="00383D6B">
        <w:rPr>
          <w:lang w:val="de-DE"/>
        </w:rPr>
        <w:t xml:space="preserve"> Liebherr-</w:t>
      </w:r>
      <w:proofErr w:type="spellStart"/>
      <w:r w:rsidR="009C2644" w:rsidRPr="00383D6B">
        <w:rPr>
          <w:lang w:val="de-DE"/>
        </w:rPr>
        <w:t>Stavební</w:t>
      </w:r>
      <w:proofErr w:type="spellEnd"/>
      <w:r w:rsidR="009C2644" w:rsidRPr="00383D6B">
        <w:rPr>
          <w:lang w:val="de-DE"/>
        </w:rPr>
        <w:t xml:space="preserve"> </w:t>
      </w:r>
      <w:proofErr w:type="spellStart"/>
      <w:r w:rsidR="009C2644" w:rsidRPr="00383D6B">
        <w:rPr>
          <w:lang w:val="de-DE"/>
        </w:rPr>
        <w:t>stroje</w:t>
      </w:r>
      <w:proofErr w:type="spellEnd"/>
      <w:r w:rsidR="009C2644" w:rsidRPr="00383D6B">
        <w:rPr>
          <w:lang w:val="de-DE"/>
        </w:rPr>
        <w:t xml:space="preserve"> CZ.</w:t>
      </w:r>
      <w:r w:rsidRPr="00383D6B">
        <w:rPr>
          <w:lang w:val="de-DE"/>
        </w:rPr>
        <w:t xml:space="preserve"> „Die Maschine ist für Arbeiten in innerstädtischen Bereichen oder für diverse </w:t>
      </w:r>
      <w:r w:rsidR="00D774F6">
        <w:rPr>
          <w:lang w:val="de-DE"/>
        </w:rPr>
        <w:t>Höhenarbeiten</w:t>
      </w:r>
      <w:r w:rsidRPr="00383D6B">
        <w:rPr>
          <w:lang w:val="de-DE"/>
        </w:rPr>
        <w:t xml:space="preserve"> wie </w:t>
      </w:r>
      <w:r w:rsidR="001C3FAB" w:rsidRPr="00383D6B">
        <w:rPr>
          <w:lang w:val="de-DE"/>
        </w:rPr>
        <w:t xml:space="preserve">für </w:t>
      </w:r>
      <w:r w:rsidRPr="00383D6B">
        <w:rPr>
          <w:lang w:val="de-DE"/>
        </w:rPr>
        <w:t>Hallenstahlkonstruktionen bestens geeignet.“</w:t>
      </w:r>
      <w:r w:rsidR="000A4628">
        <w:rPr>
          <w:lang w:val="de-DE"/>
        </w:rPr>
        <w:t xml:space="preserve"> </w:t>
      </w:r>
      <w:r w:rsidRPr="00383D6B">
        <w:rPr>
          <w:lang w:val="de-DE"/>
        </w:rPr>
        <w:t xml:space="preserve">Die gute Manövrierfähigkeit des Liebherr </w:t>
      </w:r>
      <w:r w:rsidR="00C21E76" w:rsidRPr="00383D6B">
        <w:rPr>
          <w:lang w:val="de-DE"/>
        </w:rPr>
        <w:t>MK 140</w:t>
      </w:r>
      <w:r w:rsidRPr="00383D6B">
        <w:rPr>
          <w:lang w:val="de-DE"/>
        </w:rPr>
        <w:t xml:space="preserve"> wird auch durc</w:t>
      </w:r>
      <w:r w:rsidR="00D774F6">
        <w:rPr>
          <w:lang w:val="de-DE"/>
        </w:rPr>
        <w:t>h das Fahrgestell unterstützt: A</w:t>
      </w:r>
      <w:r w:rsidRPr="00383D6B">
        <w:rPr>
          <w:lang w:val="de-DE"/>
        </w:rPr>
        <w:t xml:space="preserve">lle fünf Achsen sind </w:t>
      </w:r>
      <w:r w:rsidR="00053BD5" w:rsidRPr="00383D6B">
        <w:rPr>
          <w:lang w:val="de-DE"/>
        </w:rPr>
        <w:t xml:space="preserve">in </w:t>
      </w:r>
      <w:r w:rsidRPr="00383D6B">
        <w:rPr>
          <w:lang w:val="de-DE"/>
        </w:rPr>
        <w:t xml:space="preserve">insgesamt </w:t>
      </w:r>
      <w:r w:rsidR="00383D6B" w:rsidRPr="00383D6B">
        <w:rPr>
          <w:lang w:val="de-DE"/>
        </w:rPr>
        <w:t>fünf</w:t>
      </w:r>
      <w:r w:rsidR="001C3FAB" w:rsidRPr="00383D6B">
        <w:rPr>
          <w:lang w:val="de-DE"/>
        </w:rPr>
        <w:t xml:space="preserve"> Betriebsmodi</w:t>
      </w:r>
      <w:r w:rsidR="00053BD5" w:rsidRPr="00053BD5">
        <w:rPr>
          <w:lang w:val="de-DE"/>
        </w:rPr>
        <w:t xml:space="preserve"> </w:t>
      </w:r>
      <w:r w:rsidR="00053BD5" w:rsidRPr="00383D6B">
        <w:rPr>
          <w:lang w:val="de-DE"/>
        </w:rPr>
        <w:t>lenkbar</w:t>
      </w:r>
      <w:r w:rsidR="001C3FAB" w:rsidRPr="00383D6B">
        <w:rPr>
          <w:lang w:val="de-DE"/>
        </w:rPr>
        <w:t>.</w:t>
      </w:r>
      <w:r w:rsidRPr="00383D6B">
        <w:rPr>
          <w:lang w:val="de-DE"/>
        </w:rPr>
        <w:t xml:space="preserve"> Differenzialsperren sorgen für</w:t>
      </w:r>
      <w:r w:rsidR="009C2644" w:rsidRPr="00383D6B">
        <w:rPr>
          <w:lang w:val="de-DE"/>
        </w:rPr>
        <w:t xml:space="preserve"> eine</w:t>
      </w:r>
      <w:r w:rsidRPr="00383D6B">
        <w:rPr>
          <w:lang w:val="de-DE"/>
        </w:rPr>
        <w:t xml:space="preserve"> hervorragende </w:t>
      </w:r>
      <w:proofErr w:type="spellStart"/>
      <w:r w:rsidRPr="00383D6B">
        <w:rPr>
          <w:lang w:val="de-DE"/>
        </w:rPr>
        <w:t>Geländegängigkeit</w:t>
      </w:r>
      <w:proofErr w:type="spellEnd"/>
      <w:r w:rsidR="00053BD5">
        <w:rPr>
          <w:lang w:val="de-DE"/>
        </w:rPr>
        <w:t>,</w:t>
      </w:r>
      <w:r w:rsidRPr="00383D6B">
        <w:rPr>
          <w:lang w:val="de-DE"/>
        </w:rPr>
        <w:t xml:space="preserve"> auch unter schweren Bedingungen. </w:t>
      </w:r>
    </w:p>
    <w:p w14:paraId="5DFCA537" w14:textId="77777777" w:rsidR="00164839" w:rsidRPr="00383D6B" w:rsidRDefault="00A87CAC" w:rsidP="00A87CAC">
      <w:pPr>
        <w:pStyle w:val="Copyhead11Pt"/>
        <w:rPr>
          <w:lang w:val="de-DE"/>
        </w:rPr>
      </w:pPr>
      <w:r w:rsidRPr="00383D6B">
        <w:rPr>
          <w:lang w:val="de-DE"/>
        </w:rPr>
        <w:t xml:space="preserve">Kurze Einsätze, geringer Platzbedarf </w:t>
      </w:r>
    </w:p>
    <w:p w14:paraId="405B15C8" w14:textId="77777777" w:rsidR="009C2644" w:rsidRPr="00383D6B" w:rsidRDefault="009C2644" w:rsidP="00383D6B">
      <w:pPr>
        <w:pStyle w:val="Copytext11Pt"/>
        <w:rPr>
          <w:lang w:val="de-DE"/>
        </w:rPr>
      </w:pPr>
      <w:r w:rsidRPr="00383D6B">
        <w:rPr>
          <w:lang w:val="de-DE"/>
        </w:rPr>
        <w:t>Die</w:t>
      </w:r>
      <w:r w:rsidR="00A72B5B">
        <w:rPr>
          <w:lang w:val="de-DE"/>
        </w:rPr>
        <w:t>se</w:t>
      </w:r>
      <w:r w:rsidRPr="00383D6B">
        <w:rPr>
          <w:lang w:val="de-DE"/>
        </w:rPr>
        <w:t xml:space="preserve"> Vorteile schätzt auch Rostislav </w:t>
      </w:r>
      <w:proofErr w:type="spellStart"/>
      <w:r w:rsidRPr="00383D6B">
        <w:rPr>
          <w:lang w:val="de-DE"/>
        </w:rPr>
        <w:t>Hanyš</w:t>
      </w:r>
      <w:proofErr w:type="spellEnd"/>
      <w:r w:rsidRPr="00383D6B">
        <w:rPr>
          <w:lang w:val="de-DE"/>
        </w:rPr>
        <w:t>: „Bei Höhenarbeiten braucht</w:t>
      </w:r>
      <w:r w:rsidR="00A87CAC" w:rsidRPr="00383D6B">
        <w:rPr>
          <w:lang w:val="de-DE"/>
        </w:rPr>
        <w:t xml:space="preserve"> dieser Kran</w:t>
      </w:r>
      <w:r w:rsidRPr="00383D6B">
        <w:rPr>
          <w:lang w:val="de-DE"/>
        </w:rPr>
        <w:t xml:space="preserve"> wesentlich weniger Platz als </w:t>
      </w:r>
      <w:r w:rsidR="00A87CAC" w:rsidRPr="00383D6B">
        <w:rPr>
          <w:lang w:val="de-DE"/>
        </w:rPr>
        <w:t>herkömmliche Krane. I</w:t>
      </w:r>
      <w:r w:rsidRPr="00383D6B">
        <w:rPr>
          <w:lang w:val="de-DE"/>
        </w:rPr>
        <w:t>n einem Stadtzentrum</w:t>
      </w:r>
      <w:r w:rsidR="00A87CAC" w:rsidRPr="00383D6B">
        <w:rPr>
          <w:lang w:val="de-DE"/>
        </w:rPr>
        <w:t xml:space="preserve"> müssen wir</w:t>
      </w:r>
      <w:r w:rsidRPr="00383D6B">
        <w:rPr>
          <w:lang w:val="de-DE"/>
        </w:rPr>
        <w:t xml:space="preserve"> nur Platz für den Kran mit ausgefahrenen Abstützungen</w:t>
      </w:r>
      <w:r w:rsidR="00A87CAC" w:rsidRPr="00383D6B">
        <w:rPr>
          <w:lang w:val="de-DE"/>
        </w:rPr>
        <w:t xml:space="preserve"> vorhalten</w:t>
      </w:r>
      <w:r w:rsidRPr="00383D6B">
        <w:rPr>
          <w:lang w:val="de-DE"/>
        </w:rPr>
        <w:t xml:space="preserve"> und </w:t>
      </w:r>
      <w:r w:rsidR="00A87CAC" w:rsidRPr="00383D6B">
        <w:rPr>
          <w:lang w:val="de-DE"/>
        </w:rPr>
        <w:t>können</w:t>
      </w:r>
      <w:r w:rsidRPr="00383D6B">
        <w:rPr>
          <w:lang w:val="de-DE"/>
        </w:rPr>
        <w:t xml:space="preserve"> über den Häusern ei</w:t>
      </w:r>
      <w:r w:rsidR="00A87CAC" w:rsidRPr="00383D6B">
        <w:rPr>
          <w:lang w:val="de-DE"/>
        </w:rPr>
        <w:t>ne Höhe bis zu 56 Meter erreichen</w:t>
      </w:r>
      <w:r w:rsidRPr="00383D6B">
        <w:rPr>
          <w:lang w:val="de-DE"/>
        </w:rPr>
        <w:t xml:space="preserve">. Das ist toll bei der Arbeit mit diesem Kran.“ </w:t>
      </w:r>
      <w:r w:rsidR="00A87CAC" w:rsidRPr="00383D6B">
        <w:rPr>
          <w:lang w:val="de-DE"/>
        </w:rPr>
        <w:t xml:space="preserve">Der neue </w:t>
      </w:r>
      <w:r w:rsidRPr="00383D6B">
        <w:rPr>
          <w:lang w:val="de-DE"/>
        </w:rPr>
        <w:t>MK</w:t>
      </w:r>
      <w:r w:rsidR="00A87CAC" w:rsidRPr="00383D6B">
        <w:rPr>
          <w:lang w:val="de-DE"/>
        </w:rPr>
        <w:t xml:space="preserve"> soll bei </w:t>
      </w:r>
      <w:proofErr w:type="spellStart"/>
      <w:r w:rsidR="00A87CAC" w:rsidRPr="00383D6B">
        <w:rPr>
          <w:lang w:val="de-DE"/>
        </w:rPr>
        <w:t>Hanyš</w:t>
      </w:r>
      <w:proofErr w:type="spellEnd"/>
      <w:r w:rsidR="00A87CAC" w:rsidRPr="00383D6B">
        <w:rPr>
          <w:lang w:val="de-DE"/>
        </w:rPr>
        <w:t xml:space="preserve"> vor allem </w:t>
      </w:r>
      <w:r w:rsidRPr="00383D6B">
        <w:rPr>
          <w:lang w:val="de-DE"/>
        </w:rPr>
        <w:t>bei</w:t>
      </w:r>
      <w:r w:rsidR="00D774F6">
        <w:rPr>
          <w:lang w:val="de-DE"/>
        </w:rPr>
        <w:t xml:space="preserve"> Montagen von Dächern und Klimaanlagen</w:t>
      </w:r>
      <w:r w:rsidRPr="00383D6B">
        <w:rPr>
          <w:lang w:val="de-DE"/>
        </w:rPr>
        <w:t xml:space="preserve"> oder beim Aufstellen von Pools auf Dachterrassen</w:t>
      </w:r>
      <w:r w:rsidR="00A87CAC" w:rsidRPr="00383D6B">
        <w:rPr>
          <w:lang w:val="de-DE"/>
        </w:rPr>
        <w:t xml:space="preserve"> unterstützen</w:t>
      </w:r>
      <w:r w:rsidRPr="00383D6B">
        <w:rPr>
          <w:lang w:val="de-DE"/>
        </w:rPr>
        <w:t xml:space="preserve">. </w:t>
      </w:r>
    </w:p>
    <w:p w14:paraId="015F7B97" w14:textId="54A59A6C" w:rsidR="009C2644" w:rsidRPr="00383D6B" w:rsidRDefault="00A87CAC" w:rsidP="00383D6B">
      <w:pPr>
        <w:pStyle w:val="Copytext11Pt"/>
        <w:rPr>
          <w:lang w:val="de-DE"/>
        </w:rPr>
      </w:pPr>
      <w:r w:rsidRPr="76D16914">
        <w:rPr>
          <w:lang w:val="de-DE"/>
        </w:rPr>
        <w:t>Gute</w:t>
      </w:r>
      <w:r w:rsidR="009C2644" w:rsidRPr="76D16914">
        <w:rPr>
          <w:lang w:val="de-DE"/>
        </w:rPr>
        <w:t xml:space="preserve"> Bedienung und </w:t>
      </w:r>
      <w:r w:rsidRPr="76D16914">
        <w:rPr>
          <w:lang w:val="de-DE"/>
        </w:rPr>
        <w:t>komfortable Kabine</w:t>
      </w:r>
      <w:r w:rsidR="009C2644" w:rsidRPr="76D16914">
        <w:rPr>
          <w:lang w:val="de-DE"/>
        </w:rPr>
        <w:t xml:space="preserve"> – das überzeugt Pavel </w:t>
      </w:r>
      <w:proofErr w:type="spellStart"/>
      <w:r w:rsidR="009C2644" w:rsidRPr="76D16914">
        <w:rPr>
          <w:lang w:val="de-DE"/>
        </w:rPr>
        <w:t>Dobrý</w:t>
      </w:r>
      <w:proofErr w:type="spellEnd"/>
      <w:r w:rsidR="009C2644" w:rsidRPr="76D16914">
        <w:rPr>
          <w:lang w:val="de-DE"/>
        </w:rPr>
        <w:t xml:space="preserve">. Er ist einer der Kranfahrer bei der Firma </w:t>
      </w:r>
      <w:proofErr w:type="spellStart"/>
      <w:r w:rsidR="009C2644" w:rsidRPr="76D16914">
        <w:rPr>
          <w:lang w:val="de-DE"/>
        </w:rPr>
        <w:t>Hanyš</w:t>
      </w:r>
      <w:proofErr w:type="spellEnd"/>
      <w:r w:rsidR="009C2644" w:rsidRPr="76D16914">
        <w:rPr>
          <w:lang w:val="de-DE"/>
        </w:rPr>
        <w:t>: „</w:t>
      </w:r>
      <w:r w:rsidR="006F4B5D" w:rsidRPr="76D16914">
        <w:rPr>
          <w:lang w:val="de-DE"/>
        </w:rPr>
        <w:t xml:space="preserve">Dank der </w:t>
      </w:r>
      <w:r w:rsidR="5B93D49E" w:rsidRPr="76D16914">
        <w:rPr>
          <w:lang w:val="de-DE"/>
        </w:rPr>
        <w:t>fei</w:t>
      </w:r>
      <w:r w:rsidR="7FAE8E68" w:rsidRPr="76D16914">
        <w:rPr>
          <w:lang w:val="de-DE"/>
        </w:rPr>
        <w:t>n</w:t>
      </w:r>
      <w:r w:rsidR="5B93D49E" w:rsidRPr="76D16914">
        <w:rPr>
          <w:lang w:val="de-DE"/>
        </w:rPr>
        <w:t>fühligen</w:t>
      </w:r>
      <w:r w:rsidR="00141F32">
        <w:rPr>
          <w:lang w:val="de-DE"/>
        </w:rPr>
        <w:t xml:space="preserve"> Antriebe</w:t>
      </w:r>
      <w:r w:rsidR="7FAE8E68" w:rsidRPr="76D16914">
        <w:rPr>
          <w:lang w:val="de-DE"/>
        </w:rPr>
        <w:t xml:space="preserve"> und den </w:t>
      </w:r>
      <w:r w:rsidR="006F4B5D" w:rsidRPr="76D16914">
        <w:rPr>
          <w:lang w:val="de-DE"/>
        </w:rPr>
        <w:t>intelligenten Assistenzsysteme</w:t>
      </w:r>
      <w:r w:rsidR="00141F32">
        <w:rPr>
          <w:lang w:val="de-DE"/>
        </w:rPr>
        <w:t>n</w:t>
      </w:r>
      <w:r w:rsidR="006F4B5D" w:rsidRPr="76D16914">
        <w:rPr>
          <w:lang w:val="de-DE"/>
        </w:rPr>
        <w:t xml:space="preserve"> lässt sich mit </w:t>
      </w:r>
      <w:r w:rsidR="0082405D" w:rsidRPr="76D16914">
        <w:rPr>
          <w:lang w:val="de-DE"/>
        </w:rPr>
        <w:t xml:space="preserve">dem </w:t>
      </w:r>
      <w:r w:rsidR="004C35A2">
        <w:rPr>
          <w:lang w:val="de-DE"/>
        </w:rPr>
        <w:t>MK 140</w:t>
      </w:r>
      <w:r w:rsidR="006F4B5D" w:rsidRPr="76D16914">
        <w:rPr>
          <w:lang w:val="de-DE"/>
        </w:rPr>
        <w:t xml:space="preserve"> Plus sicher und präzise arbeiten.</w:t>
      </w:r>
      <w:r w:rsidR="009C2644" w:rsidRPr="76D16914">
        <w:rPr>
          <w:lang w:val="de-DE"/>
        </w:rPr>
        <w:t xml:space="preserve">“ Pavel </w:t>
      </w:r>
      <w:proofErr w:type="spellStart"/>
      <w:r w:rsidR="009C2644" w:rsidRPr="76D16914">
        <w:rPr>
          <w:lang w:val="de-DE"/>
        </w:rPr>
        <w:t>Dobrý</w:t>
      </w:r>
      <w:proofErr w:type="spellEnd"/>
      <w:r w:rsidR="009C2644" w:rsidRPr="76D16914">
        <w:rPr>
          <w:lang w:val="de-DE"/>
        </w:rPr>
        <w:t xml:space="preserve"> hat den neuen Kran bereits bei einer Schulung</w:t>
      </w:r>
      <w:r w:rsidRPr="76D16914">
        <w:rPr>
          <w:lang w:val="de-DE"/>
        </w:rPr>
        <w:t xml:space="preserve"> am Liebherr-Produktionsstandort</w:t>
      </w:r>
      <w:r w:rsidR="009C2644" w:rsidRPr="76D16914">
        <w:rPr>
          <w:lang w:val="de-DE"/>
        </w:rPr>
        <w:t xml:space="preserve"> in Biberach an der </w:t>
      </w:r>
      <w:proofErr w:type="spellStart"/>
      <w:r w:rsidR="009C2644" w:rsidRPr="76D16914">
        <w:rPr>
          <w:lang w:val="de-DE"/>
        </w:rPr>
        <w:t>Riß</w:t>
      </w:r>
      <w:proofErr w:type="spellEnd"/>
      <w:r w:rsidR="009C2644" w:rsidRPr="76D16914">
        <w:rPr>
          <w:lang w:val="de-DE"/>
        </w:rPr>
        <w:t xml:space="preserve"> (Deutschland) </w:t>
      </w:r>
      <w:r w:rsidRPr="76D16914">
        <w:rPr>
          <w:lang w:val="de-DE"/>
        </w:rPr>
        <w:t>getestet</w:t>
      </w:r>
      <w:r w:rsidR="00053BD5">
        <w:rPr>
          <w:lang w:val="de-DE"/>
        </w:rPr>
        <w:t>:</w:t>
      </w:r>
      <w:r w:rsidR="009C2644" w:rsidRPr="76D16914">
        <w:rPr>
          <w:lang w:val="de-DE"/>
        </w:rPr>
        <w:t xml:space="preserve"> „</w:t>
      </w:r>
      <w:r w:rsidRPr="76D16914">
        <w:rPr>
          <w:lang w:val="de-DE"/>
        </w:rPr>
        <w:t xml:space="preserve">Die </w:t>
      </w:r>
      <w:r w:rsidR="009C2644" w:rsidRPr="76D16914">
        <w:rPr>
          <w:lang w:val="de-DE"/>
        </w:rPr>
        <w:t xml:space="preserve">Betätigung </w:t>
      </w:r>
      <w:r w:rsidRPr="76D16914">
        <w:rPr>
          <w:lang w:val="de-DE"/>
        </w:rPr>
        <w:t xml:space="preserve">erfolgt </w:t>
      </w:r>
      <w:r w:rsidR="009C2644" w:rsidRPr="76D16914">
        <w:rPr>
          <w:lang w:val="de-DE"/>
        </w:rPr>
        <w:t xml:space="preserve">mit Winden und nicht hydraulisch, </w:t>
      </w:r>
      <w:r w:rsidRPr="76D16914">
        <w:rPr>
          <w:lang w:val="de-DE"/>
        </w:rPr>
        <w:t xml:space="preserve">was aus meiner Sicht eine </w:t>
      </w:r>
      <w:r w:rsidR="009C2644" w:rsidRPr="76D16914">
        <w:rPr>
          <w:lang w:val="de-DE"/>
        </w:rPr>
        <w:t>zuverlässige Lösung</w:t>
      </w:r>
      <w:r w:rsidRPr="76D16914">
        <w:rPr>
          <w:lang w:val="de-DE"/>
        </w:rPr>
        <w:t xml:space="preserve"> ist</w:t>
      </w:r>
      <w:r w:rsidR="00053BD5">
        <w:rPr>
          <w:lang w:val="de-DE"/>
        </w:rPr>
        <w:t>.</w:t>
      </w:r>
      <w:r w:rsidR="00D774F6" w:rsidRPr="76D16914">
        <w:rPr>
          <w:lang w:val="de-DE"/>
        </w:rPr>
        <w:t>“</w:t>
      </w:r>
      <w:r w:rsidR="009C2644" w:rsidRPr="76D16914">
        <w:rPr>
          <w:lang w:val="de-DE"/>
        </w:rPr>
        <w:t xml:space="preserve"> </w:t>
      </w:r>
    </w:p>
    <w:p w14:paraId="471512D7" w14:textId="77777777" w:rsidR="00311EB0" w:rsidRPr="00383D6B" w:rsidRDefault="00311EB0" w:rsidP="00311EB0">
      <w:pPr>
        <w:pStyle w:val="Copyhead11Pt"/>
        <w:rPr>
          <w:lang w:val="de-DE"/>
        </w:rPr>
      </w:pPr>
      <w:r w:rsidRPr="00383D6B">
        <w:rPr>
          <w:lang w:val="de-DE"/>
        </w:rPr>
        <w:t>Einwöchige Schulung der Fahrer</w:t>
      </w:r>
    </w:p>
    <w:p w14:paraId="0E80AAC9" w14:textId="12D61306" w:rsidR="009C2644" w:rsidRPr="00383D6B" w:rsidRDefault="009C2644" w:rsidP="00383D6B">
      <w:pPr>
        <w:pStyle w:val="Copytext11Pt"/>
        <w:rPr>
          <w:lang w:val="de-DE"/>
        </w:rPr>
      </w:pPr>
      <w:r w:rsidRPr="00383D6B">
        <w:rPr>
          <w:lang w:val="de-DE"/>
        </w:rPr>
        <w:t xml:space="preserve">Liebherr hat den </w:t>
      </w:r>
      <w:r w:rsidR="00C21E76" w:rsidRPr="00383D6B">
        <w:rPr>
          <w:lang w:val="de-DE"/>
        </w:rPr>
        <w:t>MK 140</w:t>
      </w:r>
      <w:r w:rsidR="00A72B5B">
        <w:rPr>
          <w:lang w:val="de-DE"/>
        </w:rPr>
        <w:t> </w:t>
      </w:r>
      <w:r w:rsidRPr="00383D6B">
        <w:rPr>
          <w:lang w:val="de-DE"/>
        </w:rPr>
        <w:t xml:space="preserve">Plus an die Firma </w:t>
      </w:r>
      <w:proofErr w:type="spellStart"/>
      <w:r w:rsidRPr="00383D6B">
        <w:rPr>
          <w:lang w:val="de-DE"/>
        </w:rPr>
        <w:t>Hanyš</w:t>
      </w:r>
      <w:proofErr w:type="spellEnd"/>
      <w:r w:rsidRPr="00383D6B">
        <w:rPr>
          <w:lang w:val="de-DE"/>
        </w:rPr>
        <w:t xml:space="preserve"> mit </w:t>
      </w:r>
      <w:r w:rsidR="00383D6B" w:rsidRPr="00383D6B">
        <w:rPr>
          <w:lang w:val="de-DE"/>
        </w:rPr>
        <w:t>maximaler Ausstattung geliefert. D</w:t>
      </w:r>
      <w:r w:rsidR="002230B5">
        <w:rPr>
          <w:lang w:val="de-DE"/>
        </w:rPr>
        <w:t>iese</w:t>
      </w:r>
      <w:r w:rsidRPr="00383D6B">
        <w:rPr>
          <w:lang w:val="de-DE"/>
        </w:rPr>
        <w:t xml:space="preserve"> </w:t>
      </w:r>
      <w:r w:rsidR="00383D6B" w:rsidRPr="00383D6B">
        <w:rPr>
          <w:lang w:val="de-DE"/>
        </w:rPr>
        <w:t xml:space="preserve">umfasst </w:t>
      </w:r>
      <w:r w:rsidR="002230B5">
        <w:rPr>
          <w:lang w:val="de-DE"/>
        </w:rPr>
        <w:t>un</w:t>
      </w:r>
      <w:r w:rsidR="001976C3">
        <w:rPr>
          <w:lang w:val="de-DE"/>
        </w:rPr>
        <w:t>ter a</w:t>
      </w:r>
      <w:r w:rsidR="002230B5">
        <w:rPr>
          <w:lang w:val="de-DE"/>
        </w:rPr>
        <w:t>nderem</w:t>
      </w:r>
      <w:r w:rsidR="00383D6B" w:rsidRPr="00383D6B">
        <w:rPr>
          <w:lang w:val="de-DE"/>
        </w:rPr>
        <w:t xml:space="preserve">: </w:t>
      </w:r>
      <w:r w:rsidR="002230B5">
        <w:rPr>
          <w:lang w:val="de-DE"/>
        </w:rPr>
        <w:t xml:space="preserve">eine </w:t>
      </w:r>
      <w:r w:rsidRPr="00383D6B">
        <w:rPr>
          <w:lang w:val="de-DE"/>
        </w:rPr>
        <w:t>zusätzliche Kamera am Haken,</w:t>
      </w:r>
      <w:r w:rsidR="00A87CAC" w:rsidRPr="00383D6B">
        <w:rPr>
          <w:lang w:val="de-DE"/>
        </w:rPr>
        <w:t xml:space="preserve"> </w:t>
      </w:r>
      <w:r w:rsidR="002230B5">
        <w:rPr>
          <w:lang w:val="de-DE"/>
        </w:rPr>
        <w:t xml:space="preserve">ein </w:t>
      </w:r>
      <w:r w:rsidRPr="00383D6B">
        <w:rPr>
          <w:lang w:val="de-DE"/>
        </w:rPr>
        <w:t>optionales System für einmali</w:t>
      </w:r>
      <w:r w:rsidR="001C3FAB" w:rsidRPr="00383D6B">
        <w:rPr>
          <w:lang w:val="de-DE"/>
        </w:rPr>
        <w:t xml:space="preserve">ge Traglaststeigerung </w:t>
      </w:r>
      <w:r w:rsidR="002230B5">
        <w:rPr>
          <w:lang w:val="de-DE"/>
        </w:rPr>
        <w:t xml:space="preserve">– woher auch </w:t>
      </w:r>
      <w:r w:rsidR="001C3FAB" w:rsidRPr="00383D6B">
        <w:rPr>
          <w:lang w:val="de-DE"/>
        </w:rPr>
        <w:t>die „Plus</w:t>
      </w:r>
      <w:r w:rsidRPr="00383D6B">
        <w:rPr>
          <w:lang w:val="de-DE"/>
        </w:rPr>
        <w:t>“</w:t>
      </w:r>
      <w:r w:rsidR="001C3FAB" w:rsidRPr="00383D6B">
        <w:rPr>
          <w:lang w:val="de-DE"/>
        </w:rPr>
        <w:t>-</w:t>
      </w:r>
      <w:r w:rsidRPr="00383D6B">
        <w:rPr>
          <w:lang w:val="de-DE"/>
        </w:rPr>
        <w:t>Bezeichnung im Namen der Maschine</w:t>
      </w:r>
      <w:r w:rsidR="002230B5">
        <w:rPr>
          <w:lang w:val="de-DE"/>
        </w:rPr>
        <w:t xml:space="preserve"> rührt – ein</w:t>
      </w:r>
      <w:r w:rsidRPr="00383D6B">
        <w:rPr>
          <w:lang w:val="de-DE"/>
        </w:rPr>
        <w:t xml:space="preserve"> </w:t>
      </w:r>
      <w:r w:rsidR="00383D6B" w:rsidRPr="00383D6B">
        <w:rPr>
          <w:lang w:val="de-DE"/>
        </w:rPr>
        <w:t>verlängerter</w:t>
      </w:r>
      <w:r w:rsidRPr="00383D6B">
        <w:rPr>
          <w:lang w:val="de-DE"/>
        </w:rPr>
        <w:t xml:space="preserve"> Ausleger, </w:t>
      </w:r>
      <w:r w:rsidR="05847F53" w:rsidRPr="002655A8">
        <w:rPr>
          <w:lang w:val="de-DE"/>
        </w:rPr>
        <w:t>vier</w:t>
      </w:r>
      <w:r w:rsidR="002230B5">
        <w:rPr>
          <w:lang w:val="de-DE"/>
        </w:rPr>
        <w:t xml:space="preserve"> </w:t>
      </w:r>
      <w:r w:rsidRPr="00383D6B">
        <w:rPr>
          <w:lang w:val="de-DE"/>
        </w:rPr>
        <w:t xml:space="preserve">Ballastgewichte mit einem Gesamtgewicht von </w:t>
      </w:r>
      <w:r w:rsidR="326027A4" w:rsidRPr="002655A8">
        <w:rPr>
          <w:lang w:val="de-DE"/>
        </w:rPr>
        <w:t>9</w:t>
      </w:r>
      <w:r w:rsidRPr="00383D6B">
        <w:rPr>
          <w:lang w:val="de-DE"/>
        </w:rPr>
        <w:t> Tonnen</w:t>
      </w:r>
      <w:r w:rsidR="002230B5">
        <w:rPr>
          <w:lang w:val="de-DE"/>
        </w:rPr>
        <w:t xml:space="preserve"> </w:t>
      </w:r>
      <w:r w:rsidRPr="00383D6B">
        <w:rPr>
          <w:lang w:val="de-DE"/>
        </w:rPr>
        <w:t>und Differenzi</w:t>
      </w:r>
      <w:r w:rsidR="00311EB0" w:rsidRPr="00383D6B">
        <w:rPr>
          <w:lang w:val="de-DE"/>
        </w:rPr>
        <w:t>alsperren zwischen den Achsen sowie</w:t>
      </w:r>
      <w:r w:rsidRPr="00383D6B">
        <w:rPr>
          <w:lang w:val="de-DE"/>
        </w:rPr>
        <w:t xml:space="preserve"> vorne und hinten. Die maximale Ausstattung erhielt auch die Kranführer-Liftkabine, in der Klimaanlage, Getränke-Kühlbox, beheizter Sitz und Farbdisplay mit hoher Auflösung zur Verfügung stehen. </w:t>
      </w:r>
      <w:r w:rsidR="00A87CAC" w:rsidRPr="00383D6B">
        <w:rPr>
          <w:lang w:val="de-DE"/>
        </w:rPr>
        <w:t xml:space="preserve">Zur </w:t>
      </w:r>
      <w:r w:rsidRPr="00383D6B">
        <w:rPr>
          <w:lang w:val="de-DE"/>
        </w:rPr>
        <w:t xml:space="preserve">Lieferung des neuen Krans </w:t>
      </w:r>
      <w:r w:rsidR="00A87CAC" w:rsidRPr="00383D6B">
        <w:rPr>
          <w:lang w:val="de-DE"/>
        </w:rPr>
        <w:t>gehörte</w:t>
      </w:r>
      <w:r w:rsidRPr="00383D6B">
        <w:rPr>
          <w:lang w:val="de-DE"/>
        </w:rPr>
        <w:t xml:space="preserve"> auch eine einwöchige </w:t>
      </w:r>
      <w:r w:rsidR="00A87CAC" w:rsidRPr="00383D6B">
        <w:rPr>
          <w:lang w:val="de-DE"/>
        </w:rPr>
        <w:t>S</w:t>
      </w:r>
      <w:r w:rsidRPr="00383D6B">
        <w:rPr>
          <w:lang w:val="de-DE"/>
        </w:rPr>
        <w:t xml:space="preserve">chulung </w:t>
      </w:r>
      <w:r w:rsidR="00A87CAC" w:rsidRPr="00383D6B">
        <w:rPr>
          <w:lang w:val="de-DE"/>
        </w:rPr>
        <w:t>der Kranfahrer</w:t>
      </w:r>
      <w:r w:rsidR="002230B5">
        <w:rPr>
          <w:lang w:val="de-DE"/>
        </w:rPr>
        <w:t xml:space="preserve"> am Produktionsstandort</w:t>
      </w:r>
      <w:r w:rsidRPr="00383D6B">
        <w:rPr>
          <w:lang w:val="de-DE"/>
        </w:rPr>
        <w:t xml:space="preserve">. </w:t>
      </w:r>
    </w:p>
    <w:p w14:paraId="79249671" w14:textId="57763D36" w:rsidR="00A87CAC" w:rsidRPr="00383D6B" w:rsidRDefault="00A87CAC" w:rsidP="00383D6B">
      <w:pPr>
        <w:pStyle w:val="Copytext11Pt"/>
        <w:rPr>
          <w:lang w:val="de-DE"/>
        </w:rPr>
      </w:pPr>
      <w:r w:rsidRPr="00383D6B">
        <w:rPr>
          <w:lang w:val="de-DE"/>
        </w:rPr>
        <w:t>Die</w:t>
      </w:r>
      <w:r w:rsidR="00D14174">
        <w:rPr>
          <w:lang w:val="de-DE"/>
        </w:rPr>
        <w:t xml:space="preserve"> Firma </w:t>
      </w:r>
      <w:proofErr w:type="spellStart"/>
      <w:r w:rsidR="00D14174">
        <w:rPr>
          <w:lang w:val="de-DE"/>
        </w:rPr>
        <w:t>Hanyš</w:t>
      </w:r>
      <w:proofErr w:type="spellEnd"/>
      <w:r w:rsidR="00D14174">
        <w:rPr>
          <w:lang w:val="de-DE"/>
        </w:rPr>
        <w:t xml:space="preserve"> -</w:t>
      </w:r>
      <w:r w:rsidR="00383D6B">
        <w:rPr>
          <w:lang w:val="de-DE"/>
        </w:rPr>
        <w:t xml:space="preserve"> </w:t>
      </w:r>
      <w:proofErr w:type="spellStart"/>
      <w:r w:rsidR="00383D6B">
        <w:rPr>
          <w:lang w:val="de-DE"/>
        </w:rPr>
        <w:t>Jeřábnické</w:t>
      </w:r>
      <w:proofErr w:type="spellEnd"/>
      <w:r w:rsidR="00383D6B">
        <w:rPr>
          <w:lang w:val="de-DE"/>
        </w:rPr>
        <w:t xml:space="preserve"> </w:t>
      </w:r>
      <w:proofErr w:type="spellStart"/>
      <w:r w:rsidR="00383D6B">
        <w:rPr>
          <w:lang w:val="de-DE"/>
        </w:rPr>
        <w:t>práce</w:t>
      </w:r>
      <w:proofErr w:type="spellEnd"/>
      <w:r w:rsidR="2B202712" w:rsidRPr="002655A8">
        <w:rPr>
          <w:lang w:val="de-DE"/>
        </w:rPr>
        <w:t>,</w:t>
      </w:r>
      <w:r w:rsidRPr="00383D6B">
        <w:rPr>
          <w:lang w:val="de-DE"/>
        </w:rPr>
        <w:t xml:space="preserve"> </w:t>
      </w:r>
      <w:proofErr w:type="spellStart"/>
      <w:r w:rsidRPr="00383D6B">
        <w:rPr>
          <w:lang w:val="de-DE"/>
        </w:rPr>
        <w:t>s.r.o</w:t>
      </w:r>
      <w:proofErr w:type="spellEnd"/>
      <w:r w:rsidRPr="00383D6B">
        <w:rPr>
          <w:lang w:val="de-DE"/>
        </w:rPr>
        <w:t xml:space="preserve">. mit Sitz in </w:t>
      </w:r>
      <w:proofErr w:type="spellStart"/>
      <w:r w:rsidRPr="00383D6B">
        <w:rPr>
          <w:lang w:val="de-DE"/>
        </w:rPr>
        <w:t>Radonice</w:t>
      </w:r>
      <w:proofErr w:type="spellEnd"/>
      <w:r w:rsidRPr="00383D6B">
        <w:rPr>
          <w:lang w:val="de-DE"/>
        </w:rPr>
        <w:t xml:space="preserve"> (Bezirk Prag</w:t>
      </w:r>
      <w:r w:rsidR="003775B7">
        <w:rPr>
          <w:lang w:val="de-DE"/>
        </w:rPr>
        <w:t>-Ost</w:t>
      </w:r>
      <w:r w:rsidRPr="00383D6B">
        <w:rPr>
          <w:lang w:val="de-DE"/>
        </w:rPr>
        <w:t xml:space="preserve">) ist ein tschechisches Privatunternehmen, das sich seit über 30 Jahren mit Kranarbeiten beschäftigt. Zurzeit verfügt die Firma über 90 Krane von Liebherr und bietet Kranarbeiten, Schwertransporte </w:t>
      </w:r>
      <w:r w:rsidR="001976C3">
        <w:rPr>
          <w:lang w:val="de-DE"/>
        </w:rPr>
        <w:t>sowie</w:t>
      </w:r>
      <w:r w:rsidRPr="00383D6B">
        <w:rPr>
          <w:lang w:val="de-DE"/>
        </w:rPr>
        <w:t xml:space="preserve"> </w:t>
      </w:r>
      <w:r w:rsidRPr="00725148">
        <w:rPr>
          <w:lang w:val="de-DE"/>
        </w:rPr>
        <w:t>Dienstleistungen</w:t>
      </w:r>
      <w:r w:rsidR="001976C3" w:rsidRPr="00725148">
        <w:rPr>
          <w:lang w:val="de-DE"/>
        </w:rPr>
        <w:t xml:space="preserve"> rund </w:t>
      </w:r>
      <w:r w:rsidR="003775B7">
        <w:rPr>
          <w:lang w:val="de-DE"/>
        </w:rPr>
        <w:t>um Einsätze</w:t>
      </w:r>
      <w:r w:rsidR="00FE1EE7" w:rsidRPr="00725148">
        <w:rPr>
          <w:lang w:val="de-DE"/>
        </w:rPr>
        <w:t xml:space="preserve"> und </w:t>
      </w:r>
      <w:r w:rsidR="001976C3" w:rsidRPr="00725148">
        <w:rPr>
          <w:lang w:val="de-DE"/>
        </w:rPr>
        <w:t>Transport</w:t>
      </w:r>
      <w:r w:rsidR="00FE1EE7" w:rsidRPr="00725148">
        <w:rPr>
          <w:lang w:val="de-DE"/>
        </w:rPr>
        <w:t xml:space="preserve"> </w:t>
      </w:r>
      <w:r w:rsidRPr="00725148">
        <w:rPr>
          <w:lang w:val="de-DE"/>
        </w:rPr>
        <w:t>an.</w:t>
      </w:r>
      <w:r w:rsidRPr="00383D6B">
        <w:rPr>
          <w:lang w:val="de-DE"/>
        </w:rPr>
        <w:t xml:space="preserve"> </w:t>
      </w:r>
    </w:p>
    <w:p w14:paraId="78EA4705" w14:textId="77777777" w:rsidR="002655A8" w:rsidRDefault="002655A8">
      <w:pPr>
        <w:rPr>
          <w:rFonts w:ascii="Arial" w:eastAsia="Times New Roman" w:hAnsi="Arial" w:cs="Times New Roman"/>
          <w:b/>
          <w:sz w:val="18"/>
          <w:szCs w:val="18"/>
          <w:lang w:eastAsia="de-DE"/>
        </w:rPr>
      </w:pPr>
      <w:r>
        <w:br w:type="page"/>
      </w:r>
    </w:p>
    <w:p w14:paraId="0BAC5A73" w14:textId="3DDA4087" w:rsidR="00CB4FDB" w:rsidRPr="006600CB" w:rsidRDefault="00CB4FDB" w:rsidP="006600CB">
      <w:pPr>
        <w:pStyle w:val="BoilerplateCopyhead9Pt"/>
        <w:rPr>
          <w:lang w:val="de-DE"/>
        </w:rPr>
      </w:pPr>
      <w:r w:rsidRPr="006600CB">
        <w:rPr>
          <w:lang w:val="de-DE"/>
        </w:rPr>
        <w:lastRenderedPageBreak/>
        <w:t>Über die Liebherr-Sparte Turmdrehkrane</w:t>
      </w:r>
    </w:p>
    <w:p w14:paraId="6E16A8BE" w14:textId="77777777" w:rsidR="00CB4FDB" w:rsidRPr="00383D6B" w:rsidRDefault="00CB4FDB" w:rsidP="006600CB">
      <w:pPr>
        <w:pStyle w:val="BoilerplateCopytext9Pt"/>
      </w:pPr>
      <w:proofErr w:type="spellStart"/>
      <w:r w:rsidRPr="00383D6B">
        <w:t>Mehr</w:t>
      </w:r>
      <w:proofErr w:type="spellEnd"/>
      <w:r w:rsidRPr="00383D6B">
        <w:t xml:space="preserve"> </w:t>
      </w:r>
      <w:proofErr w:type="spellStart"/>
      <w:proofErr w:type="gramStart"/>
      <w:r w:rsidRPr="00383D6B">
        <w:t>als</w:t>
      </w:r>
      <w:proofErr w:type="spellEnd"/>
      <w:proofErr w:type="gramEnd"/>
      <w:r w:rsidRPr="00383D6B">
        <w:t xml:space="preserve"> </w:t>
      </w:r>
      <w:proofErr w:type="spellStart"/>
      <w:r w:rsidRPr="00383D6B">
        <w:t>sieben</w:t>
      </w:r>
      <w:proofErr w:type="spellEnd"/>
      <w:r w:rsidRPr="00383D6B">
        <w:t xml:space="preserve"> </w:t>
      </w:r>
      <w:proofErr w:type="spellStart"/>
      <w:r w:rsidRPr="00383D6B">
        <w:t>Jahrzehnte</w:t>
      </w:r>
      <w:proofErr w:type="spellEnd"/>
      <w:r w:rsidRPr="00383D6B">
        <w:t xml:space="preserve"> Erfahrung machen Liebherr zum anerkannten Spezialisten für Hebetechnik auf Baustellen aller Art. Das Spektrum von Liebherr Tower Cranes umfasst ein umfangreiches Programm hochwertiger Turmdrehkrane, die weltweit eingesetzt werden. Dazu zählen Schnelleinsatz-, </w:t>
      </w:r>
      <w:proofErr w:type="spellStart"/>
      <w:r w:rsidRPr="00383D6B">
        <w:t>Obendreher</w:t>
      </w:r>
      <w:proofErr w:type="spellEnd"/>
      <w:r w:rsidRPr="00383D6B">
        <w:t xml:space="preserve">-, </w:t>
      </w:r>
      <w:proofErr w:type="spellStart"/>
      <w:r w:rsidRPr="00383D6B">
        <w:t>Verstellausleger</w:t>
      </w:r>
      <w:proofErr w:type="spellEnd"/>
      <w:r w:rsidRPr="00383D6B">
        <w:t xml:space="preserve">- und Spezialkrane sowie Mobilbaukrane. Neben den Produkten bietet Liebherr Tower Cranes ein breites Angebot </w:t>
      </w:r>
      <w:proofErr w:type="gramStart"/>
      <w:r w:rsidRPr="00383D6B">
        <w:t>an</w:t>
      </w:r>
      <w:proofErr w:type="gramEnd"/>
      <w:r w:rsidRPr="00383D6B">
        <w:t xml:space="preserve"> Dienstleistungen, die das Portfolio vervollständigen: Die Tower Crane Solutions, das Tower Crane Center und den Tower Crane Customer Service.</w:t>
      </w:r>
    </w:p>
    <w:p w14:paraId="22A68321" w14:textId="77777777" w:rsidR="009A3D17" w:rsidRPr="00383D6B" w:rsidRDefault="009A3D17" w:rsidP="009A3D17">
      <w:pPr>
        <w:pStyle w:val="BoilerplateCopyhead9Pt"/>
        <w:rPr>
          <w:lang w:val="de-DE"/>
        </w:rPr>
      </w:pPr>
      <w:r w:rsidRPr="00383D6B">
        <w:rPr>
          <w:lang w:val="de-DE"/>
        </w:rPr>
        <w:t>Über die Firmengruppe Liebherr</w:t>
      </w:r>
    </w:p>
    <w:p w14:paraId="69013DF6" w14:textId="77777777" w:rsidR="009A3D17" w:rsidRPr="00383D6B" w:rsidRDefault="009A3D17" w:rsidP="009A3D17">
      <w:pPr>
        <w:pStyle w:val="BoilerplateCopytext9Pt"/>
        <w:rPr>
          <w:lang w:val="de-DE"/>
        </w:rPr>
      </w:pPr>
      <w:r w:rsidRPr="00383D6B">
        <w:rPr>
          <w:lang w:val="de-DE"/>
        </w:rPr>
        <w:t>Die Firmengruppe Liebherr ist ein familiengeführtes Technologieunternehmen mit breit diversifiziertem Produktprogramm. Das Unternehmen zählt zu den größten Baumaschinenherstellern der Welt, bietet aber auch auf vielen anderen Gebieten hochwertige, nutzenorientierte Produkte und Dienstleistungen an. Die Firmengruppe umfasst heute über 140 Gesellschaften auf allen Kontinenten, beschäftigt rund 48.000 Mitarbeiterinnen und Mitarbeiter und erwirtschaftete in 2020 einen konsolidierten Gesamtumsatz von über 10,3 Milliarden Euro. Seit seiner Gründung im Jahr 1949 im süddeutschen Kirchdorf an der Iller verfolgt Liebherr das Ziel, seine Kunden mit anspruchsvollen Lösungen zu überzeugen und zum technologischen Fortschritt beizutragen.</w:t>
      </w:r>
    </w:p>
    <w:p w14:paraId="2ECD71C8" w14:textId="77777777" w:rsidR="006600CB" w:rsidRDefault="006600CB" w:rsidP="009A3D17">
      <w:pPr>
        <w:pStyle w:val="Copyhead11Pt"/>
        <w:rPr>
          <w:lang w:val="de-DE"/>
        </w:rPr>
      </w:pPr>
    </w:p>
    <w:p w14:paraId="3060EF1F" w14:textId="77777777" w:rsidR="006600CB" w:rsidRDefault="006600CB" w:rsidP="009A3D17">
      <w:pPr>
        <w:pStyle w:val="Copyhead11Pt"/>
        <w:rPr>
          <w:lang w:val="de-DE"/>
        </w:rPr>
      </w:pPr>
    </w:p>
    <w:p w14:paraId="6FB2F050" w14:textId="0118D2F0" w:rsidR="009A3D17" w:rsidRPr="00383D6B" w:rsidRDefault="009A3D17" w:rsidP="009A3D17">
      <w:pPr>
        <w:pStyle w:val="Copyhead11Pt"/>
        <w:rPr>
          <w:lang w:val="de-DE"/>
        </w:rPr>
      </w:pPr>
      <w:r w:rsidRPr="00383D6B">
        <w:rPr>
          <w:noProof/>
          <w:lang w:val="de-DE"/>
        </w:rPr>
        <mc:AlternateContent>
          <mc:Choice Requires="wps">
            <w:drawing>
              <wp:anchor distT="0" distB="0" distL="114300" distR="114300" simplePos="0" relativeHeight="251659264" behindDoc="0" locked="0" layoutInCell="1" allowOverlap="1" wp14:anchorId="6D44ADB0" wp14:editId="555595EA">
                <wp:simplePos x="0" y="0"/>
                <wp:positionH relativeFrom="margin">
                  <wp:align>left</wp:align>
                </wp:positionH>
                <wp:positionV relativeFrom="paragraph">
                  <wp:posOffset>256905</wp:posOffset>
                </wp:positionV>
                <wp:extent cx="2694305" cy="1780309"/>
                <wp:effectExtent l="0" t="0" r="0" b="0"/>
                <wp:wrapTopAndBottom/>
                <wp:docPr id="1" name="Rechteck 1"/>
                <wp:cNvGraphicFramePr/>
                <a:graphic xmlns:a="http://schemas.openxmlformats.org/drawingml/2006/main">
                  <a:graphicData uri="http://schemas.microsoft.com/office/word/2010/wordprocessingShape">
                    <wps:wsp>
                      <wps:cNvSpPr/>
                      <wps:spPr>
                        <a:xfrm>
                          <a:off x="0" y="0"/>
                          <a:ext cx="2694305" cy="1780309"/>
                        </a:xfrm>
                        <a:prstGeom prst="rect">
                          <a:avLst/>
                        </a:prstGeom>
                        <a:blipFill dpi="0" rotWithShape="1">
                          <a:blip r:embed="rId12" cstate="email">
                            <a:extLst>
                              <a:ext uri="{28A0092B-C50C-407E-A947-70E740481C1C}">
                                <a14:useLocalDpi xmlns:a14="http://schemas.microsoft.com/office/drawing/2010/main"/>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F2AB5" id="Rechteck 1" o:spid="_x0000_s1026" style="position:absolute;margin-left:0;margin-top:20.25pt;width:212.15pt;height:140.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" stroked="f" strokeweight="1pt">
                <v:fill r:id="rId13" o:title="" recolor="t" rotate="t" type="frame"/>
                <w10:wrap type="topAndBottom" anchorx="margin"/>
              </v:rect>
            </w:pict>
          </mc:Fallback>
        </mc:AlternateContent>
      </w:r>
      <w:r w:rsidRPr="00383D6B">
        <w:rPr>
          <w:lang w:val="de-DE"/>
        </w:rPr>
        <w:t>Bilder</w:t>
      </w:r>
    </w:p>
    <w:p w14:paraId="3EBA271F" w14:textId="3A02D2D5" w:rsidR="009A3D17" w:rsidRDefault="00141F32" w:rsidP="00141F32">
      <w:pPr>
        <w:pStyle w:val="Caption9Pt"/>
      </w:pPr>
      <w:r w:rsidRPr="00141F32">
        <w:rPr>
          <w:noProof/>
          <w:lang w:eastAsia="de-DE"/>
        </w:rPr>
        <mc:AlternateContent>
          <mc:Choice Requires="wps">
            <w:drawing>
              <wp:anchor distT="0" distB="0" distL="114300" distR="114300" simplePos="0" relativeHeight="251664384" behindDoc="0" locked="0" layoutInCell="1" allowOverlap="1" wp14:anchorId="61C0B1C6" wp14:editId="4F65039B">
                <wp:simplePos x="0" y="0"/>
                <wp:positionH relativeFrom="margin">
                  <wp:align>left</wp:align>
                </wp:positionH>
                <wp:positionV relativeFrom="paragraph">
                  <wp:posOffset>2410688</wp:posOffset>
                </wp:positionV>
                <wp:extent cx="2694305" cy="1779905"/>
                <wp:effectExtent l="0" t="0" r="0" b="0"/>
                <wp:wrapTopAndBottom/>
                <wp:docPr id="3" name="Rechteck 3"/>
                <wp:cNvGraphicFramePr/>
                <a:graphic xmlns:a="http://schemas.openxmlformats.org/drawingml/2006/main">
                  <a:graphicData uri="http://schemas.microsoft.com/office/word/2010/wordprocessingShape">
                    <wps:wsp>
                      <wps:cNvSpPr/>
                      <wps:spPr>
                        <a:xfrm>
                          <a:off x="0" y="0"/>
                          <a:ext cx="2694305" cy="1779905"/>
                        </a:xfrm>
                        <a:prstGeom prst="rect">
                          <a:avLst/>
                        </a:prstGeom>
                        <a:blipFill dpi="0" rotWithShape="1">
                          <a:blip r:embed="rId14" cstate="email">
                            <a:extLst>
                              <a:ext uri="{28A0092B-C50C-407E-A947-70E740481C1C}">
                                <a14:useLocalDpi xmlns:a14="http://schemas.microsoft.com/office/drawing/2010/main"/>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D2B8C" id="Rechteck 3" o:spid="_x0000_s1026" style="position:absolute;margin-left:0;margin-top:189.8pt;width:212.15pt;height:140.1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" stroked="f" strokeweight="1pt">
                <v:fill r:id="rId15" o:title="" recolor="t" rotate="t" type="frame"/>
                <w10:wrap type="topAndBottom" anchorx="margin"/>
              </v:rect>
            </w:pict>
          </mc:Fallback>
        </mc:AlternateContent>
      </w:r>
      <w:r w:rsidR="00890E20" w:rsidRPr="00141F32">
        <w:t>liebherr-mk140-hanys-01</w:t>
      </w:r>
      <w:r w:rsidR="009A3D17" w:rsidRPr="00141F32">
        <w:t>.jpg</w:t>
      </w:r>
      <w:r w:rsidR="009A3D17" w:rsidRPr="00141F32">
        <w:br/>
      </w:r>
      <w:r w:rsidR="00A72B5B" w:rsidRPr="00141F32">
        <w:t xml:space="preserve">Übergabe des symbolischen Schlüssels für den </w:t>
      </w:r>
      <w:r w:rsidR="004C35A2">
        <w:t>MK 140</w:t>
      </w:r>
      <w:r w:rsidR="00A72B5B" w:rsidRPr="00141F32">
        <w:t xml:space="preserve"> Plus: Valdemar </w:t>
      </w:r>
      <w:proofErr w:type="spellStart"/>
      <w:r w:rsidR="00A72B5B" w:rsidRPr="00141F32">
        <w:t>Matuška</w:t>
      </w:r>
      <w:proofErr w:type="spellEnd"/>
      <w:r w:rsidR="00A72B5B" w:rsidRPr="00141F32">
        <w:t xml:space="preserve"> (links), Geschäftsführer Liebherr-</w:t>
      </w:r>
      <w:proofErr w:type="spellStart"/>
      <w:r w:rsidR="00A72B5B" w:rsidRPr="00141F32">
        <w:t>Stavební</w:t>
      </w:r>
      <w:proofErr w:type="spellEnd"/>
      <w:r w:rsidR="00A72B5B" w:rsidRPr="00141F32">
        <w:t xml:space="preserve"> </w:t>
      </w:r>
      <w:proofErr w:type="spellStart"/>
      <w:r w:rsidR="00A72B5B" w:rsidRPr="00141F32">
        <w:t>stroje</w:t>
      </w:r>
      <w:proofErr w:type="spellEnd"/>
      <w:r w:rsidR="00A72B5B" w:rsidRPr="00141F32">
        <w:t xml:space="preserve"> CZ</w:t>
      </w:r>
      <w:r w:rsidR="003775B7">
        <w:t>,</w:t>
      </w:r>
      <w:r w:rsidR="00A72B5B" w:rsidRPr="00141F32">
        <w:t xml:space="preserve"> </w:t>
      </w:r>
      <w:proofErr w:type="spellStart"/>
      <w:r w:rsidR="00A72B5B" w:rsidRPr="00141F32">
        <w:t>s.r.o</w:t>
      </w:r>
      <w:proofErr w:type="spellEnd"/>
      <w:r w:rsidR="00A72B5B" w:rsidRPr="00141F32">
        <w:t>.</w:t>
      </w:r>
      <w:r w:rsidR="003775B7">
        <w:t xml:space="preserve">, </w:t>
      </w:r>
      <w:r w:rsidR="00A72B5B" w:rsidRPr="00141F32">
        <w:t xml:space="preserve">und Rostislav </w:t>
      </w:r>
      <w:proofErr w:type="spellStart"/>
      <w:r w:rsidR="00A72B5B" w:rsidRPr="00141F32">
        <w:t>Hanyš</w:t>
      </w:r>
      <w:proofErr w:type="spellEnd"/>
      <w:r w:rsidR="00A72B5B" w:rsidRPr="00141F32">
        <w:t xml:space="preserve">, Inhaber von </w:t>
      </w:r>
      <w:proofErr w:type="spellStart"/>
      <w:r w:rsidR="00A72B5B" w:rsidRPr="00141F32">
        <w:t>Hanyš</w:t>
      </w:r>
      <w:proofErr w:type="spellEnd"/>
      <w:r w:rsidR="00A72B5B" w:rsidRPr="00141F32">
        <w:t xml:space="preserve"> – </w:t>
      </w:r>
      <w:proofErr w:type="spellStart"/>
      <w:r w:rsidR="00A72B5B" w:rsidRPr="00141F32">
        <w:t>Jeřábnické</w:t>
      </w:r>
      <w:proofErr w:type="spellEnd"/>
      <w:r w:rsidR="00A72B5B" w:rsidRPr="00141F32">
        <w:t xml:space="preserve"> </w:t>
      </w:r>
      <w:proofErr w:type="spellStart"/>
      <w:r w:rsidR="00A72B5B" w:rsidRPr="00141F32">
        <w:t>práce</w:t>
      </w:r>
      <w:proofErr w:type="spellEnd"/>
      <w:r w:rsidR="003775B7">
        <w:t>,</w:t>
      </w:r>
      <w:r w:rsidR="00A72B5B" w:rsidRPr="00141F32">
        <w:t xml:space="preserve"> </w:t>
      </w:r>
      <w:proofErr w:type="spellStart"/>
      <w:r w:rsidR="00A72B5B" w:rsidRPr="00141F32">
        <w:t>s.r.o</w:t>
      </w:r>
      <w:proofErr w:type="spellEnd"/>
      <w:r w:rsidR="00B944F9">
        <w:t>.</w:t>
      </w:r>
      <w:r w:rsidR="00A72B5B" w:rsidRPr="00141F32">
        <w:t>.</w:t>
      </w:r>
      <w:r w:rsidR="1679FCAD" w:rsidRPr="00141F32">
        <w:t xml:space="preserve"> Die lokal geltenden Corona-Vorgaben wurden eingehalten.</w:t>
      </w:r>
    </w:p>
    <w:p w14:paraId="7937AB93" w14:textId="096A25EE" w:rsidR="00141F32" w:rsidRPr="001862FB" w:rsidRDefault="00C82FA1" w:rsidP="00A72B5B">
      <w:pPr>
        <w:pStyle w:val="Caption9Pt"/>
      </w:pPr>
      <w:r>
        <w:t>liebherr-mk140-hanys-02.jpg</w:t>
      </w:r>
      <w:r>
        <w:br/>
      </w:r>
      <w:r w:rsidR="00A72B5B">
        <w:t xml:space="preserve">Der Kran ist in 14 bis </w:t>
      </w:r>
      <w:r w:rsidR="004C35A2">
        <w:t>17 Minuten</w:t>
      </w:r>
      <w:r w:rsidR="00A72B5B">
        <w:t xml:space="preserve">, </w:t>
      </w:r>
      <w:r w:rsidR="0082405D">
        <w:t>abhängig von der Höhe des Turms</w:t>
      </w:r>
      <w:r w:rsidR="00A72B5B">
        <w:t>, einsatzbereit.</w:t>
      </w:r>
      <w:r w:rsidR="00A72B5B" w:rsidRPr="001862FB">
        <w:t xml:space="preserve"> </w:t>
      </w:r>
    </w:p>
    <w:p w14:paraId="14A5D854" w14:textId="4AEF71DA" w:rsidR="00141F32" w:rsidRDefault="00141F32" w:rsidP="00141F32">
      <w:pPr>
        <w:pStyle w:val="Caption9Pt"/>
      </w:pPr>
      <w:r w:rsidRPr="00A72B5B">
        <w:rPr>
          <w:noProof/>
          <w:lang w:eastAsia="de-DE"/>
        </w:rPr>
        <w:lastRenderedPageBreak/>
        <mc:AlternateContent>
          <mc:Choice Requires="wps">
            <w:drawing>
              <wp:anchor distT="0" distB="0" distL="114300" distR="114300" simplePos="0" relativeHeight="251662336" behindDoc="0" locked="0" layoutInCell="1" allowOverlap="1" wp14:anchorId="5BF959BC" wp14:editId="714823BA">
                <wp:simplePos x="0" y="0"/>
                <wp:positionH relativeFrom="margin">
                  <wp:align>left</wp:align>
                </wp:positionH>
                <wp:positionV relativeFrom="paragraph">
                  <wp:posOffset>108305</wp:posOffset>
                </wp:positionV>
                <wp:extent cx="2694305" cy="1779905"/>
                <wp:effectExtent l="0" t="0" r="0" b="0"/>
                <wp:wrapTopAndBottom/>
                <wp:docPr id="2" name="Rechteck 2"/>
                <wp:cNvGraphicFramePr/>
                <a:graphic xmlns:a="http://schemas.openxmlformats.org/drawingml/2006/main">
                  <a:graphicData uri="http://schemas.microsoft.com/office/word/2010/wordprocessingShape">
                    <wps:wsp>
                      <wps:cNvSpPr/>
                      <wps:spPr>
                        <a:xfrm>
                          <a:off x="0" y="0"/>
                          <a:ext cx="2694305" cy="1779905"/>
                        </a:xfrm>
                        <a:prstGeom prst="rect">
                          <a:avLst/>
                        </a:prstGeom>
                        <a:blipFill dpi="0" rotWithShape="1">
                          <a:blip r:embed="rId16" cstate="email">
                            <a:extLst>
                              <a:ext uri="{28A0092B-C50C-407E-A947-70E740481C1C}">
                                <a14:useLocalDpi xmlns:a14="http://schemas.microsoft.com/office/drawing/2010/main"/>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1475C" id="Rechteck 2" o:spid="_x0000_s1026" style="position:absolute;margin-left:0;margin-top:8.55pt;width:212.15pt;height:140.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" stroked="f" strokeweight="1pt">
                <v:fill r:id="rId17" o:title="" recolor="t" rotate="t" type="frame"/>
                <w10:wrap type="topAndBottom" anchorx="margin"/>
              </v:rect>
            </w:pict>
          </mc:Fallback>
        </mc:AlternateContent>
      </w:r>
      <w:r w:rsidR="00C82FA1">
        <w:t>liebherr-mk140-hanys-03</w:t>
      </w:r>
      <w:r w:rsidR="00A72B5B" w:rsidRPr="00A72B5B">
        <w:t>.jpg</w:t>
      </w:r>
      <w:r w:rsidR="00A72B5B" w:rsidRPr="00A72B5B">
        <w:br/>
        <w:t xml:space="preserve">Der </w:t>
      </w:r>
      <w:r w:rsidR="004C35A2">
        <w:t>MK 140</w:t>
      </w:r>
      <w:r w:rsidR="00A72B5B" w:rsidRPr="00A72B5B">
        <w:t xml:space="preserve"> hat als einzige Maschine der Baureihe einen dreiteiligen Teleskopturm in Vollwand-Konstruktion.</w:t>
      </w:r>
    </w:p>
    <w:p w14:paraId="7FC8F636" w14:textId="77777777" w:rsidR="006600CB" w:rsidRDefault="006600CB" w:rsidP="00141F32">
      <w:pPr>
        <w:pStyle w:val="Copyhead11Pt"/>
        <w:rPr>
          <w:lang w:val="de-DE"/>
        </w:rPr>
      </w:pPr>
    </w:p>
    <w:p w14:paraId="02C0E2AB" w14:textId="77777777" w:rsidR="006600CB" w:rsidRDefault="006600CB" w:rsidP="00141F32">
      <w:pPr>
        <w:pStyle w:val="Copyhead11Pt"/>
        <w:rPr>
          <w:lang w:val="de-DE"/>
        </w:rPr>
      </w:pPr>
    </w:p>
    <w:p w14:paraId="620DF731" w14:textId="6A9C2193" w:rsidR="00CB4FDB" w:rsidRPr="00407998" w:rsidRDefault="00CB4FDB" w:rsidP="00141F32">
      <w:pPr>
        <w:pStyle w:val="Copyhead11Pt"/>
        <w:rPr>
          <w:lang w:val="de-DE"/>
        </w:rPr>
      </w:pPr>
      <w:r w:rsidRPr="00407998">
        <w:rPr>
          <w:lang w:val="de-DE"/>
        </w:rPr>
        <w:t>Ansprechpartner</w:t>
      </w:r>
    </w:p>
    <w:p w14:paraId="4CD0F328" w14:textId="40CEE2DC" w:rsidR="00CB4FDB" w:rsidRPr="00383D6B" w:rsidRDefault="00CB4FDB" w:rsidP="006600CB">
      <w:pPr>
        <w:pStyle w:val="Copytext11Pt"/>
      </w:pPr>
      <w:r w:rsidRPr="00383D6B">
        <w:t>Fabian Eber</w:t>
      </w:r>
      <w:r w:rsidRPr="00383D6B">
        <w:br/>
        <w:t>Global Communication</w:t>
      </w:r>
      <w:r w:rsidRPr="00383D6B">
        <w:br/>
        <w:t>Telefon: +</w:t>
      </w:r>
      <w:r w:rsidR="004C35A2">
        <w:t>49 7351/41</w:t>
      </w:r>
      <w:r w:rsidRPr="00383D6B">
        <w:t xml:space="preserve"> - 4397</w:t>
      </w:r>
      <w:r w:rsidRPr="00383D6B">
        <w:br/>
        <w:t xml:space="preserve">E-Mail: fabian.eber@liebherr.com </w:t>
      </w:r>
    </w:p>
    <w:p w14:paraId="56A99DE0" w14:textId="77777777" w:rsidR="006600CB" w:rsidRDefault="006600CB" w:rsidP="006600CB">
      <w:pPr>
        <w:pStyle w:val="Copyhead11Pt"/>
      </w:pPr>
    </w:p>
    <w:p w14:paraId="070D3601" w14:textId="34EBD726" w:rsidR="00CB4FDB" w:rsidRPr="00383D6B" w:rsidRDefault="00CB4FDB" w:rsidP="006600CB">
      <w:pPr>
        <w:pStyle w:val="Copyhead11Pt"/>
      </w:pPr>
      <w:bookmarkStart w:id="0" w:name="_GoBack"/>
      <w:bookmarkEnd w:id="0"/>
      <w:proofErr w:type="spellStart"/>
      <w:r w:rsidRPr="00383D6B">
        <w:t>Veröffentlicht</w:t>
      </w:r>
      <w:proofErr w:type="spellEnd"/>
      <w:r w:rsidRPr="00383D6B">
        <w:t xml:space="preserve"> von</w:t>
      </w:r>
    </w:p>
    <w:p w14:paraId="20DD6A21" w14:textId="77777777" w:rsidR="00CB4FDB" w:rsidRPr="00383D6B" w:rsidRDefault="00CB4FDB" w:rsidP="006600CB">
      <w:pPr>
        <w:pStyle w:val="Copytext11Pt"/>
      </w:pPr>
      <w:r w:rsidRPr="00383D6B">
        <w:t xml:space="preserve">Liebherr-Werk Biberach GmbH </w:t>
      </w:r>
      <w:r w:rsidRPr="00383D6B">
        <w:br/>
        <w:t xml:space="preserve">Biberach / Deutschland </w:t>
      </w:r>
      <w:r w:rsidRPr="00383D6B">
        <w:br/>
        <w:t>www.liebherr.com</w:t>
      </w:r>
    </w:p>
    <w:p w14:paraId="693D3C71" w14:textId="77777777" w:rsidR="00B81ED6" w:rsidRPr="00383D6B" w:rsidRDefault="00B81ED6" w:rsidP="00CB4FDB">
      <w:pPr>
        <w:pStyle w:val="Copyhead11Pt"/>
        <w:rPr>
          <w:lang w:val="de-DE"/>
        </w:rPr>
      </w:pPr>
    </w:p>
    <w:sectPr w:rsidR="00B81ED6" w:rsidRPr="00383D6B" w:rsidSect="00E847CC">
      <w:headerReference w:type="default" r:id="rId18"/>
      <w:footerReference w:type="default" r:id="rId19"/>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96741" w14:textId="77777777" w:rsidR="0026323F" w:rsidRDefault="0026323F" w:rsidP="00B81ED6">
      <w:pPr>
        <w:spacing w:after="0" w:line="240" w:lineRule="auto"/>
      </w:pPr>
      <w:r>
        <w:separator/>
      </w:r>
    </w:p>
  </w:endnote>
  <w:endnote w:type="continuationSeparator" w:id="0">
    <w:p w14:paraId="0483E35B" w14:textId="77777777" w:rsidR="0026323F" w:rsidRDefault="0026323F" w:rsidP="00B81ED6">
      <w:pPr>
        <w:spacing w:after="0" w:line="240" w:lineRule="auto"/>
      </w:pPr>
      <w:r>
        <w:continuationSeparator/>
      </w:r>
    </w:p>
  </w:endnote>
  <w:endnote w:type="continuationNotice" w:id="1">
    <w:p w14:paraId="76D74212" w14:textId="77777777" w:rsidR="00150FD0" w:rsidRDefault="00150F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SimSun"/>
    <w:panose1 w:val="00000000000000000000"/>
    <w:charset w:val="86"/>
    <w:family w:val="roman"/>
    <w:notTrueType/>
    <w:pitch w:val="default"/>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9C5A1" w14:textId="3A267389" w:rsidR="00DF40C0" w:rsidRPr="00E847CC" w:rsidRDefault="0093605C"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6600CB">
      <w:rPr>
        <w:rFonts w:ascii="Arial" w:hAnsi="Arial" w:cs="Arial"/>
        <w:noProof/>
      </w:rPr>
      <w:instrText>4</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6600CB">
      <w:rPr>
        <w:rFonts w:ascii="Arial" w:hAnsi="Arial" w:cs="Arial"/>
        <w:noProof/>
      </w:rPr>
      <w:instrText>3</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6600CB">
      <w:rPr>
        <w:rFonts w:ascii="Arial" w:hAnsi="Arial" w:cs="Arial"/>
        <w:noProof/>
      </w:rPr>
      <w:instrText>4</w:instrText>
    </w:r>
    <w:r w:rsidRPr="0093605C">
      <w:rPr>
        <w:rFonts w:ascii="Arial" w:hAnsi="Arial" w:cs="Arial"/>
        <w:noProof/>
      </w:rPr>
      <w:fldChar w:fldCharType="end"/>
    </w:r>
    <w:r w:rsidRPr="0093605C">
      <w:rPr>
        <w:rFonts w:ascii="Arial" w:hAnsi="Arial" w:cs="Arial"/>
      </w:rPr>
      <w:instrText xml:space="preserve">" "" </w:instrText>
    </w:r>
    <w:r w:rsidR="006600CB">
      <w:rPr>
        <w:rFonts w:ascii="Arial" w:hAnsi="Arial" w:cs="Arial"/>
      </w:rPr>
      <w:fldChar w:fldCharType="separate"/>
    </w:r>
    <w:r w:rsidR="006600CB">
      <w:rPr>
        <w:rFonts w:ascii="Arial" w:hAnsi="Arial" w:cs="Arial"/>
        <w:noProof/>
      </w:rPr>
      <w:t>3</w:t>
    </w:r>
    <w:r w:rsidR="006600CB" w:rsidRPr="0093605C">
      <w:rPr>
        <w:rFonts w:ascii="Arial" w:hAnsi="Arial" w:cs="Arial"/>
        <w:noProof/>
      </w:rPr>
      <w:t>/</w:t>
    </w:r>
    <w:r w:rsidR="006600CB">
      <w:rPr>
        <w:rFonts w:ascii="Arial" w:hAnsi="Arial" w:cs="Arial"/>
        <w:noProof/>
      </w:rPr>
      <w:t>4</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D8A71" w14:textId="77777777" w:rsidR="0026323F" w:rsidRDefault="0026323F" w:rsidP="00B81ED6">
      <w:pPr>
        <w:spacing w:after="0" w:line="240" w:lineRule="auto"/>
      </w:pPr>
      <w:r>
        <w:separator/>
      </w:r>
    </w:p>
  </w:footnote>
  <w:footnote w:type="continuationSeparator" w:id="0">
    <w:p w14:paraId="0F6E853A" w14:textId="77777777" w:rsidR="0026323F" w:rsidRDefault="0026323F" w:rsidP="00B81ED6">
      <w:pPr>
        <w:spacing w:after="0" w:line="240" w:lineRule="auto"/>
      </w:pPr>
      <w:r>
        <w:continuationSeparator/>
      </w:r>
    </w:p>
  </w:footnote>
  <w:footnote w:type="continuationNotice" w:id="1">
    <w:p w14:paraId="08015628" w14:textId="77777777" w:rsidR="00150FD0" w:rsidRDefault="00150F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133EC" w14:textId="77777777" w:rsidR="00E847CC" w:rsidRDefault="00E847CC">
    <w:pPr>
      <w:pStyle w:val="Kopfzeile"/>
    </w:pPr>
    <w:r>
      <w:tab/>
    </w:r>
    <w:r>
      <w:tab/>
    </w:r>
    <w:r>
      <w:ptab w:relativeTo="margin" w:alignment="right" w:leader="none"/>
    </w:r>
    <w:r>
      <w:rPr>
        <w:noProof/>
        <w:lang w:eastAsia="de-DE"/>
      </w:rPr>
      <w:drawing>
        <wp:inline distT="0" distB="0" distL="0" distR="0" wp14:anchorId="253ABA80" wp14:editId="591177DF">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2E71B0A3" w14:textId="77777777"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01322382"/>
    <w:lvl w:ilvl="0" w:tplc="B428CEF0">
      <w:numFmt w:val="bullet"/>
      <w:pStyle w:val="Bulletpoints11Pt1"/>
      <w:lvlText w:val="–"/>
      <w:lvlJc w:val="left"/>
      <w:pPr>
        <w:ind w:left="786" w:hanging="360"/>
      </w:pPr>
      <w:rPr>
        <w:rFonts w:ascii="Calibri" w:eastAsiaTheme="minorHAnsi" w:hAnsi="Calibri" w:cs="Calibri" w:hint="default"/>
        <w:b/>
        <w:lang w:val="de-DE"/>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23F"/>
    <w:rsid w:val="00033002"/>
    <w:rsid w:val="00053BD5"/>
    <w:rsid w:val="00066E54"/>
    <w:rsid w:val="00084E8F"/>
    <w:rsid w:val="000A4628"/>
    <w:rsid w:val="001419B4"/>
    <w:rsid w:val="00141F32"/>
    <w:rsid w:val="00145DB7"/>
    <w:rsid w:val="00150FD0"/>
    <w:rsid w:val="00164839"/>
    <w:rsid w:val="001976C3"/>
    <w:rsid w:val="001A1AD7"/>
    <w:rsid w:val="001C3FAB"/>
    <w:rsid w:val="002230B5"/>
    <w:rsid w:val="0026323F"/>
    <w:rsid w:val="002655A8"/>
    <w:rsid w:val="00311EB0"/>
    <w:rsid w:val="00323840"/>
    <w:rsid w:val="00327624"/>
    <w:rsid w:val="003524D2"/>
    <w:rsid w:val="003775B7"/>
    <w:rsid w:val="00383D6B"/>
    <w:rsid w:val="003936A6"/>
    <w:rsid w:val="0039794A"/>
    <w:rsid w:val="00407998"/>
    <w:rsid w:val="004450A5"/>
    <w:rsid w:val="004832B8"/>
    <w:rsid w:val="004A07A9"/>
    <w:rsid w:val="004C35A2"/>
    <w:rsid w:val="004F1836"/>
    <w:rsid w:val="005362EC"/>
    <w:rsid w:val="00556698"/>
    <w:rsid w:val="00652E53"/>
    <w:rsid w:val="006600CB"/>
    <w:rsid w:val="006D63D2"/>
    <w:rsid w:val="006F4B5D"/>
    <w:rsid w:val="00725148"/>
    <w:rsid w:val="00747169"/>
    <w:rsid w:val="00761197"/>
    <w:rsid w:val="007C2DD9"/>
    <w:rsid w:val="007D4FC4"/>
    <w:rsid w:val="007F2586"/>
    <w:rsid w:val="0082405D"/>
    <w:rsid w:val="00824226"/>
    <w:rsid w:val="00890E20"/>
    <w:rsid w:val="009169F9"/>
    <w:rsid w:val="0093605C"/>
    <w:rsid w:val="00965077"/>
    <w:rsid w:val="0097770E"/>
    <w:rsid w:val="009A3D17"/>
    <w:rsid w:val="009C2644"/>
    <w:rsid w:val="009D3FEA"/>
    <w:rsid w:val="00A05A1E"/>
    <w:rsid w:val="00A22346"/>
    <w:rsid w:val="00A72B5B"/>
    <w:rsid w:val="00A87CAC"/>
    <w:rsid w:val="00AC2129"/>
    <w:rsid w:val="00AF1F99"/>
    <w:rsid w:val="00B81ED6"/>
    <w:rsid w:val="00B944F9"/>
    <w:rsid w:val="00BA33E0"/>
    <w:rsid w:val="00BB0BFF"/>
    <w:rsid w:val="00BD7045"/>
    <w:rsid w:val="00BE7202"/>
    <w:rsid w:val="00C21E76"/>
    <w:rsid w:val="00C464EC"/>
    <w:rsid w:val="00C77574"/>
    <w:rsid w:val="00C82FA1"/>
    <w:rsid w:val="00CB4FDB"/>
    <w:rsid w:val="00D14174"/>
    <w:rsid w:val="00D538B3"/>
    <w:rsid w:val="00D63B50"/>
    <w:rsid w:val="00D774F6"/>
    <w:rsid w:val="00DF40C0"/>
    <w:rsid w:val="00E260E6"/>
    <w:rsid w:val="00E32363"/>
    <w:rsid w:val="00E847CC"/>
    <w:rsid w:val="00EA26F3"/>
    <w:rsid w:val="00EA55E0"/>
    <w:rsid w:val="00F0320F"/>
    <w:rsid w:val="00FE1EE7"/>
    <w:rsid w:val="05847F53"/>
    <w:rsid w:val="0AA16ADC"/>
    <w:rsid w:val="1679FCAD"/>
    <w:rsid w:val="177D8C46"/>
    <w:rsid w:val="2B202712"/>
    <w:rsid w:val="2BE9BFC3"/>
    <w:rsid w:val="30F735A4"/>
    <w:rsid w:val="326027A4"/>
    <w:rsid w:val="3C9DC488"/>
    <w:rsid w:val="4544A090"/>
    <w:rsid w:val="5B93D49E"/>
    <w:rsid w:val="5D42912C"/>
    <w:rsid w:val="67FB5998"/>
    <w:rsid w:val="76D16914"/>
    <w:rsid w:val="77F1D9D1"/>
    <w:rsid w:val="7B510BAA"/>
    <w:rsid w:val="7FAE8E6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6FBB079"/>
  <w15:chartTrackingRefBased/>
  <w15:docId w15:val="{D6C79D7A-A187-4536-87E2-78C72AAD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qFormat/>
    <w:rsid w:val="00B81ED6"/>
    <w:rPr>
      <w:rFonts w:ascii="Arial" w:eastAsia="Times New Roman" w:hAnsi="Arial" w:cs="Times New Roman"/>
      <w:szCs w:val="18"/>
      <w:lang w:val="en-US"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qForma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paragraph" w:customStyle="1" w:styleId="Zwitiklein">
    <w:name w:val="Zwiti klein"/>
    <w:link w:val="ZwitikleinZchn"/>
    <w:qFormat/>
    <w:rsid w:val="00CB4FDB"/>
    <w:pPr>
      <w:spacing w:after="240" w:line="240" w:lineRule="exact"/>
    </w:pPr>
    <w:rPr>
      <w:rFonts w:ascii="Arial" w:eastAsia="Times New Roman" w:hAnsi="Arial" w:cs="Times New Roman"/>
      <w:b/>
      <w:sz w:val="18"/>
      <w:szCs w:val="18"/>
      <w:lang w:val="en-US" w:eastAsia="de-DE"/>
    </w:rPr>
  </w:style>
  <w:style w:type="character" w:customStyle="1" w:styleId="ZwitikleinZchn">
    <w:name w:val="Zwiti klein Zchn"/>
    <w:basedOn w:val="Absatz-Standardschriftart"/>
    <w:link w:val="Zwitiklein"/>
    <w:rsid w:val="00CB4FDB"/>
    <w:rPr>
      <w:rFonts w:ascii="Arial" w:eastAsia="Times New Roman" w:hAnsi="Arial" w:cs="Times New Roman"/>
      <w:b/>
      <w:sz w:val="18"/>
      <w:szCs w:val="18"/>
      <w:lang w:val="en-US" w:eastAsia="de-DE"/>
    </w:rPr>
  </w:style>
  <w:style w:type="paragraph" w:customStyle="1" w:styleId="InfoBU">
    <w:name w:val="Info/BU"/>
    <w:basedOn w:val="Standard"/>
    <w:link w:val="InfoBUZchn"/>
    <w:qFormat/>
    <w:rsid w:val="00CB4FDB"/>
    <w:rPr>
      <w:rFonts w:ascii="Arial" w:eastAsiaTheme="minorHAnsi" w:hAnsi="Arial" w:cs="Arial"/>
      <w:sz w:val="18"/>
      <w:szCs w:val="18"/>
      <w:lang w:eastAsia="en-US"/>
    </w:rPr>
  </w:style>
  <w:style w:type="character" w:customStyle="1" w:styleId="InfoBUZchn">
    <w:name w:val="Info/BU Zchn"/>
    <w:basedOn w:val="Absatz-Standardschriftart"/>
    <w:link w:val="InfoBU"/>
    <w:rsid w:val="00CB4FDB"/>
    <w:rPr>
      <w:rFonts w:ascii="Arial" w:eastAsiaTheme="minorHAnsi" w:hAnsi="Arial" w:cs="Arial"/>
      <w:sz w:val="18"/>
      <w:szCs w:val="18"/>
      <w:lang w:eastAsia="en-US"/>
    </w:rPr>
  </w:style>
  <w:style w:type="paragraph" w:customStyle="1" w:styleId="Text">
    <w:name w:val="Text"/>
    <w:basedOn w:val="Standard"/>
    <w:link w:val="TextZchn"/>
    <w:qFormat/>
    <w:rsid w:val="00CB4FDB"/>
    <w:pPr>
      <w:spacing w:after="300" w:line="300" w:lineRule="exact"/>
    </w:pPr>
    <w:rPr>
      <w:rFonts w:ascii="Arial" w:eastAsia="Times New Roman" w:hAnsi="Arial" w:cs="Times New Roman"/>
      <w:szCs w:val="18"/>
      <w:lang w:val="en-US" w:eastAsia="de-DE"/>
    </w:rPr>
  </w:style>
  <w:style w:type="paragraph" w:customStyle="1" w:styleId="Zwiti">
    <w:name w:val="Zwiti"/>
    <w:basedOn w:val="Standard"/>
    <w:link w:val="ZwitiZchn"/>
    <w:qFormat/>
    <w:rsid w:val="00CB4FDB"/>
    <w:pPr>
      <w:spacing w:after="300" w:line="300" w:lineRule="exact"/>
    </w:pPr>
    <w:rPr>
      <w:rFonts w:ascii="Arial" w:eastAsia="Times New Roman" w:hAnsi="Arial" w:cs="Times New Roman"/>
      <w:b/>
      <w:szCs w:val="18"/>
      <w:lang w:val="en-US" w:eastAsia="de-DE"/>
    </w:rPr>
  </w:style>
  <w:style w:type="character" w:customStyle="1" w:styleId="ZwitiZchn">
    <w:name w:val="Zwiti Zchn"/>
    <w:basedOn w:val="Absatz-Standardschriftart"/>
    <w:link w:val="Zwiti"/>
    <w:rsid w:val="00CB4FDB"/>
    <w:rPr>
      <w:rFonts w:ascii="Arial" w:eastAsia="Times New Roman" w:hAnsi="Arial" w:cs="Times New Roman"/>
      <w:b/>
      <w:szCs w:val="18"/>
      <w:lang w:val="en-US" w:eastAsia="de-DE"/>
    </w:rPr>
  </w:style>
  <w:style w:type="character" w:customStyle="1" w:styleId="TextZchn">
    <w:name w:val="Text Zchn"/>
    <w:basedOn w:val="Absatz-Standardschriftart"/>
    <w:link w:val="Text"/>
    <w:rsid w:val="00CB4FDB"/>
    <w:rPr>
      <w:rFonts w:ascii="Arial" w:eastAsia="Times New Roman" w:hAnsi="Arial" w:cs="Times New Roman"/>
      <w:szCs w:val="18"/>
      <w:lang w:val="en-US" w:eastAsia="de-DE"/>
    </w:rPr>
  </w:style>
  <w:style w:type="paragraph" w:styleId="Sprechblasentext">
    <w:name w:val="Balloon Text"/>
    <w:basedOn w:val="Standard"/>
    <w:link w:val="SprechblasentextZchn"/>
    <w:uiPriority w:val="99"/>
    <w:semiHidden/>
    <w:unhideWhenUsed/>
    <w:rsid w:val="009C26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2644"/>
    <w:rPr>
      <w:rFonts w:ascii="Segoe UI" w:hAnsi="Segoe UI" w:cs="Segoe UI"/>
      <w:sz w:val="18"/>
      <w:szCs w:val="18"/>
    </w:rPr>
  </w:style>
  <w:style w:type="character" w:styleId="Kommentarzeichen">
    <w:name w:val="annotation reference"/>
    <w:basedOn w:val="Absatz-Standardschriftart"/>
    <w:uiPriority w:val="99"/>
    <w:semiHidden/>
    <w:unhideWhenUsed/>
    <w:rsid w:val="006F4B5D"/>
    <w:rPr>
      <w:sz w:val="16"/>
      <w:szCs w:val="16"/>
    </w:rPr>
  </w:style>
  <w:style w:type="paragraph" w:styleId="Kommentartext">
    <w:name w:val="annotation text"/>
    <w:basedOn w:val="Standard"/>
    <w:link w:val="KommentartextZchn"/>
    <w:uiPriority w:val="99"/>
    <w:semiHidden/>
    <w:unhideWhenUsed/>
    <w:rsid w:val="006F4B5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F4B5D"/>
    <w:rPr>
      <w:sz w:val="20"/>
      <w:szCs w:val="20"/>
    </w:rPr>
  </w:style>
  <w:style w:type="paragraph" w:styleId="Kommentarthema">
    <w:name w:val="annotation subject"/>
    <w:basedOn w:val="Kommentartext"/>
    <w:next w:val="Kommentartext"/>
    <w:link w:val="KommentarthemaZchn"/>
    <w:uiPriority w:val="99"/>
    <w:semiHidden/>
    <w:unhideWhenUsed/>
    <w:rsid w:val="006F4B5D"/>
    <w:rPr>
      <w:b/>
      <w:bCs/>
    </w:rPr>
  </w:style>
  <w:style w:type="character" w:customStyle="1" w:styleId="KommentarthemaZchn">
    <w:name w:val="Kommentarthema Zchn"/>
    <w:basedOn w:val="KommentartextZchn"/>
    <w:link w:val="Kommentarthema"/>
    <w:uiPriority w:val="99"/>
    <w:semiHidden/>
    <w:rsid w:val="006F4B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chad3\Desktop\Vorlagen\liebherr_presseinformation_a4_deutsch_202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2E5BA69AB0F49AEBDA0B931A285D1" ma:contentTypeVersion="6" ma:contentTypeDescription="Create a new document." ma:contentTypeScope="" ma:versionID="1eceafceceb28974258d6cc1e87965be">
  <xsd:schema xmlns:xsd="http://www.w3.org/2001/XMLSchema" xmlns:xs="http://www.w3.org/2001/XMLSchema" xmlns:p="http://schemas.microsoft.com/office/2006/metadata/properties" xmlns:ns2="8a583338-d06b-4077-afc2-42f30bb34c4b" targetNamespace="http://schemas.microsoft.com/office/2006/metadata/properties" ma:root="true" ma:fieldsID="642269fd63744e5c827937730e06086a" ns2:_="">
    <xsd:import namespace="8a583338-d06b-4077-afc2-42f30bb34c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83338-d06b-4077-afc2-42f30bb34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541EB-9777-4602-8639-F3BEB3F49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83338-d06b-4077-afc2-42f30bb34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1CE5F6-E8E4-483B-88DC-0B294F6863D6}">
  <ds:schemaRefs>
    <ds:schemaRef ds:uri="http://schemas.microsoft.com/sharepoint/v3/contenttype/forms"/>
  </ds:schemaRefs>
</ds:datastoreItem>
</file>

<file path=customXml/itemProps3.xml><?xml version="1.0" encoding="utf-8"?>
<ds:datastoreItem xmlns:ds="http://schemas.openxmlformats.org/officeDocument/2006/customXml" ds:itemID="{195CDCE8-5AE5-4FBE-877E-299902FFB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6B32532-BBD4-48C6-8863-09FC79D7B218}">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FF79AF70-D2E7-4418-8277-F98C73B22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liebherr_presseinformation_a4_deutsch_2021.dotx</Template>
  <TotalTime>0</TotalTime>
  <Pages>4</Pages>
  <Words>1063</Words>
  <Characters>6697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Headlin</vt:lpstr>
    </vt:vector>
  </TitlesOfParts>
  <Company>Liebherr</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Haefele Daniel (LBC)</dc:creator>
  <cp:keywords/>
  <dc:description/>
  <cp:lastModifiedBy>Merker Anja (LHO)</cp:lastModifiedBy>
  <cp:revision>8</cp:revision>
  <dcterms:created xsi:type="dcterms:W3CDTF">2022-02-07T07:02:00Z</dcterms:created>
  <dcterms:modified xsi:type="dcterms:W3CDTF">2022-02-16T06:46:00Z</dcterms:modified>
  <cp:category>Presseinformation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0x01010004D2E5BA69AB0F49AEBDA0B931A285D1</vt:lpwstr>
  </property>
</Properties>
</file>